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8221" w14:textId="77777777" w:rsidR="007B1BA8" w:rsidRDefault="007B1BA8" w:rsidP="00041010">
      <w:pPr>
        <w:tabs>
          <w:tab w:val="left" w:pos="5783"/>
        </w:tabs>
        <w:jc w:val="center"/>
      </w:pPr>
    </w:p>
    <w:p w14:paraId="6891F9F2" w14:textId="31363D81" w:rsidR="00041010" w:rsidRPr="003D2D2F" w:rsidRDefault="00F616E3" w:rsidP="00041010">
      <w:pPr>
        <w:tabs>
          <w:tab w:val="left" w:pos="5783"/>
        </w:tabs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PLAN OF STUDY A.A. 2021/2022</w:t>
      </w:r>
    </w:p>
    <w:p w14:paraId="12EBF9EB" w14:textId="3633392C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Name and </w:t>
      </w:r>
      <w:proofErr w:type="gramStart"/>
      <w:r w:rsidRPr="003D2D2F">
        <w:rPr>
          <w:rFonts w:ascii="Times New Roman" w:hAnsi="Times New Roman" w:cs="Times New Roman"/>
          <w:lang w:val="en-US"/>
        </w:rPr>
        <w:t>Surname:…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</w:t>
      </w:r>
      <w:r w:rsidRPr="003D2D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D2F">
        <w:rPr>
          <w:rFonts w:ascii="Times New Roman" w:hAnsi="Times New Roman" w:cs="Times New Roman"/>
          <w:lang w:val="en-US"/>
        </w:rPr>
        <w:t>Matr</w:t>
      </w:r>
      <w:proofErr w:type="spellEnd"/>
      <w:proofErr w:type="gramStart"/>
      <w:r w:rsidRPr="003D2D2F">
        <w:rPr>
          <w:rFonts w:ascii="Times New Roman" w:hAnsi="Times New Roman" w:cs="Times New Roman"/>
          <w:lang w:val="en-US"/>
        </w:rPr>
        <w:t>.:…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</w:t>
      </w:r>
    </w:p>
    <w:p w14:paraId="432E9693" w14:textId="419B0DCA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Mobile </w:t>
      </w:r>
      <w:proofErr w:type="gramStart"/>
      <w:r w:rsidRPr="003D2D2F">
        <w:rPr>
          <w:rFonts w:ascii="Times New Roman" w:hAnsi="Times New Roman" w:cs="Times New Roman"/>
          <w:lang w:val="en-US"/>
        </w:rPr>
        <w:t>phone:…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</w:t>
      </w:r>
      <w:r w:rsidR="003D2D2F">
        <w:rPr>
          <w:rFonts w:ascii="Times New Roman" w:hAnsi="Times New Roman" w:cs="Times New Roman"/>
          <w:lang w:val="en-US"/>
        </w:rPr>
        <w:t xml:space="preserve"> E-</w:t>
      </w:r>
      <w:r w:rsidRPr="003D2D2F">
        <w:rPr>
          <w:rFonts w:ascii="Times New Roman" w:hAnsi="Times New Roman" w:cs="Times New Roman"/>
          <w:lang w:val="en-US"/>
        </w:rPr>
        <w:t>mail:…………………………………………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..............</w:t>
      </w:r>
    </w:p>
    <w:p w14:paraId="7024622E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0B47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p w14:paraId="6C91444D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B60EB7">
          <w:type w:val="continuous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tbl>
      <w:tblPr>
        <w:tblStyle w:val="TableNormal"/>
        <w:tblW w:w="1021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3"/>
        <w:gridCol w:w="1394"/>
        <w:gridCol w:w="4418"/>
        <w:gridCol w:w="851"/>
        <w:gridCol w:w="3260"/>
      </w:tblGrid>
      <w:tr w:rsidR="00F23C3F" w:rsidRPr="00DE6A07" w14:paraId="014C3F48" w14:textId="77777777" w:rsidTr="00F23C3F">
        <w:trPr>
          <w:cantSplit/>
          <w:trHeight w:val="624"/>
        </w:trPr>
        <w:tc>
          <w:tcPr>
            <w:tcW w:w="10216" w:type="dxa"/>
            <w:gridSpan w:val="5"/>
            <w:vAlign w:val="center"/>
          </w:tcPr>
          <w:p w14:paraId="0DDA0DB3" w14:textId="6A39C34C" w:rsidR="00F23C3F" w:rsidRPr="003D2D2F" w:rsidRDefault="00F23C3F" w:rsidP="00DD2DE6">
            <w:pPr>
              <w:pStyle w:val="TableParagraph"/>
              <w:spacing w:before="5" w:line="250" w:lineRule="exact"/>
              <w:ind w:left="228"/>
              <w:jc w:val="center"/>
              <w:rPr>
                <w:i/>
              </w:rPr>
            </w:pPr>
            <w:r w:rsidRPr="00F23C3F">
              <w:rPr>
                <w:rFonts w:ascii="Arial" w:hAnsi="Arial" w:cs="Arial"/>
                <w:b/>
                <w:i/>
              </w:rPr>
              <w:lastRenderedPageBreak/>
              <w:t xml:space="preserve">CURRICULUM </w:t>
            </w:r>
            <w:r w:rsidR="00DD2DE6">
              <w:rPr>
                <w:rFonts w:ascii="Arial" w:hAnsi="Arial" w:cs="Arial"/>
                <w:b/>
                <w:i/>
              </w:rPr>
              <w:t>THEORETICAL</w:t>
            </w:r>
            <w:r w:rsidR="00DE6A07" w:rsidRPr="00DE6A07">
              <w:rPr>
                <w:rFonts w:ascii="Arial" w:hAnsi="Arial" w:cs="Arial"/>
                <w:b/>
                <w:i/>
              </w:rPr>
              <w:t xml:space="preserve"> PHYSICS</w:t>
            </w:r>
          </w:p>
        </w:tc>
      </w:tr>
      <w:tr w:rsidR="003D2D2F" w14:paraId="01771019" w14:textId="77777777" w:rsidTr="003D2D2F">
        <w:trPr>
          <w:cantSplit/>
          <w:trHeight w:val="624"/>
        </w:trPr>
        <w:tc>
          <w:tcPr>
            <w:tcW w:w="293" w:type="dxa"/>
          </w:tcPr>
          <w:p w14:paraId="0E35CD27" w14:textId="3ED78189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10C00E6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048B4615" w14:textId="77777777" w:rsidR="004368F2" w:rsidRDefault="004368F2" w:rsidP="00CC6B90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14:paraId="6E0C54E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A2190AF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24B86C1B" w14:textId="77777777" w:rsidR="004368F2" w:rsidRDefault="004368F2" w:rsidP="00CC6B90">
            <w:pPr>
              <w:pStyle w:val="TableParagraph"/>
              <w:ind w:left="220" w:right="216"/>
              <w:jc w:val="center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4418" w:type="dxa"/>
          </w:tcPr>
          <w:p w14:paraId="52181C2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01FDD86C" w14:textId="77777777" w:rsidR="004368F2" w:rsidRPr="00B60EB7" w:rsidRDefault="004368F2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2645432" w14:textId="34DEFB6E" w:rsidR="004368F2" w:rsidRDefault="003D2D2F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dell’insegnamento</w:t>
            </w:r>
            <w:proofErr w:type="spellEnd"/>
          </w:p>
        </w:tc>
        <w:tc>
          <w:tcPr>
            <w:tcW w:w="851" w:type="dxa"/>
          </w:tcPr>
          <w:p w14:paraId="3608A415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48B92DF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5DFEB50B" w14:textId="77777777" w:rsidR="004368F2" w:rsidRDefault="004368F2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r w:rsidRPr="00B60EB7">
              <w:rPr>
                <w:i/>
              </w:rPr>
              <w:t>CFU</w:t>
            </w:r>
          </w:p>
        </w:tc>
        <w:tc>
          <w:tcPr>
            <w:tcW w:w="3260" w:type="dxa"/>
          </w:tcPr>
          <w:p w14:paraId="11618C00" w14:textId="77777777" w:rsidR="003D2D2F" w:rsidRPr="005E285E" w:rsidRDefault="003D2D2F" w:rsidP="003D2D2F">
            <w:pPr>
              <w:pStyle w:val="TableParagraph"/>
              <w:spacing w:before="5" w:line="250" w:lineRule="exact"/>
              <w:ind w:left="228"/>
              <w:rPr>
                <w:i/>
                <w:lang w:val="it-IT"/>
              </w:rPr>
            </w:pPr>
            <w:r w:rsidRPr="005E285E">
              <w:rPr>
                <w:i/>
                <w:lang w:val="it-IT"/>
              </w:rPr>
              <w:t xml:space="preserve">Insegnamento scelto </w:t>
            </w:r>
          </w:p>
          <w:p w14:paraId="2D647206" w14:textId="0D5D5A28" w:rsidR="004368F2" w:rsidRPr="003D2D2F" w:rsidRDefault="003D2D2F" w:rsidP="003D2D2F">
            <w:pPr>
              <w:pStyle w:val="TableParagraph"/>
              <w:spacing w:before="114"/>
              <w:rPr>
                <w:sz w:val="20"/>
                <w:lang w:val="it-IT"/>
              </w:rPr>
            </w:pPr>
            <w:r w:rsidRPr="00F23C3F">
              <w:rPr>
                <w:i/>
                <w:lang w:val="it-IT"/>
              </w:rPr>
              <w:t>(confermare con una crocetta o indicare la propria scelta nel caso di insegnamenti opzionali</w:t>
            </w:r>
            <w:r w:rsidR="00F23C3F" w:rsidRPr="00F23C3F">
              <w:rPr>
                <w:i/>
                <w:lang w:val="it-IT"/>
              </w:rPr>
              <w:t>*</w:t>
            </w:r>
            <w:r w:rsidRPr="00F23C3F">
              <w:rPr>
                <w:i/>
                <w:lang w:val="it-IT"/>
              </w:rPr>
              <w:t>)</w:t>
            </w:r>
          </w:p>
        </w:tc>
      </w:tr>
      <w:tr w:rsidR="00B60EB7" w14:paraId="5DFA1DA1" w14:textId="77777777" w:rsidTr="003D2D2F">
        <w:trPr>
          <w:trHeight w:val="513"/>
        </w:trPr>
        <w:tc>
          <w:tcPr>
            <w:tcW w:w="10216" w:type="dxa"/>
            <w:gridSpan w:val="5"/>
          </w:tcPr>
          <w:p w14:paraId="4FB1403C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DD2DE6" w14:paraId="73BCD034" w14:textId="77777777" w:rsidTr="00D952F6">
        <w:trPr>
          <w:trHeight w:val="358"/>
        </w:trPr>
        <w:tc>
          <w:tcPr>
            <w:tcW w:w="293" w:type="dxa"/>
          </w:tcPr>
          <w:p w14:paraId="5F4F9B01" w14:textId="77777777" w:rsidR="00DD2DE6" w:rsidRDefault="00DD2DE6" w:rsidP="00CC6B90">
            <w:pPr>
              <w:pStyle w:val="TableParagraph"/>
              <w:spacing w:before="14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BFA5653" w14:textId="69C1A7ED" w:rsidR="00DD2DE6" w:rsidRDefault="00DD2DE6" w:rsidP="00D952F6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1DCE6347" w14:textId="45DBDA5B" w:rsidR="00DD2DE6" w:rsidRDefault="00DD2DE6" w:rsidP="00D952F6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Advanced Quantum Mechanics</w:t>
            </w:r>
          </w:p>
        </w:tc>
        <w:tc>
          <w:tcPr>
            <w:tcW w:w="851" w:type="dxa"/>
          </w:tcPr>
          <w:p w14:paraId="11C36C51" w14:textId="77777777" w:rsidR="00DD2DE6" w:rsidRDefault="00DD2DE6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11F2AE2" w14:textId="77777777" w:rsidR="00DD2DE6" w:rsidRDefault="00DD2DE6" w:rsidP="00CC6B90">
            <w:pPr>
              <w:pStyle w:val="TableParagraph"/>
              <w:spacing w:before="14"/>
              <w:ind w:right="281"/>
              <w:jc w:val="right"/>
              <w:rPr>
                <w:i/>
                <w:sz w:val="20"/>
              </w:rPr>
            </w:pPr>
          </w:p>
        </w:tc>
      </w:tr>
      <w:tr w:rsidR="00DD2DE6" w14:paraId="3262D1A8" w14:textId="77777777" w:rsidTr="00D952F6">
        <w:trPr>
          <w:trHeight w:val="443"/>
        </w:trPr>
        <w:tc>
          <w:tcPr>
            <w:tcW w:w="293" w:type="dxa"/>
          </w:tcPr>
          <w:p w14:paraId="2D8C4C42" w14:textId="77777777" w:rsidR="00DD2DE6" w:rsidRDefault="00DD2DE6" w:rsidP="00CC6B90">
            <w:pPr>
              <w:pStyle w:val="TableParagraph"/>
              <w:spacing w:before="1"/>
              <w:ind w:left="150" w:right="139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5CBDC43C" w14:textId="337B6B92" w:rsidR="00DD2DE6" w:rsidRDefault="00DD2DE6" w:rsidP="00D952F6">
            <w:pPr>
              <w:pStyle w:val="TableParagraph"/>
              <w:spacing w:line="264" w:lineRule="exact"/>
              <w:ind w:left="2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  <w:vAlign w:val="center"/>
          </w:tcPr>
          <w:p w14:paraId="771E24CF" w14:textId="7B59F4E9" w:rsidR="00DD2DE6" w:rsidRDefault="00DD2DE6" w:rsidP="00D952F6">
            <w:pPr>
              <w:pStyle w:val="TableParagraph"/>
              <w:spacing w:before="39" w:line="250" w:lineRule="atLeast"/>
              <w:ind w:left="105" w:right="1131"/>
              <w:rPr>
                <w:i/>
              </w:rPr>
            </w:pPr>
            <w:r>
              <w:rPr>
                <w:i/>
              </w:rPr>
              <w:t>Solid-State Physics</w:t>
            </w:r>
          </w:p>
        </w:tc>
        <w:tc>
          <w:tcPr>
            <w:tcW w:w="851" w:type="dxa"/>
          </w:tcPr>
          <w:p w14:paraId="5A77126F" w14:textId="77777777" w:rsidR="00DD2DE6" w:rsidRDefault="00DD2DE6" w:rsidP="00CC6B90">
            <w:pPr>
              <w:pStyle w:val="TableParagraph"/>
              <w:spacing w:before="142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250B0245" w14:textId="77777777" w:rsidR="00DD2DE6" w:rsidRDefault="00DD2DE6" w:rsidP="00CC6B90">
            <w:pPr>
              <w:pStyle w:val="TableParagraph"/>
              <w:spacing w:before="15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5A8F84D9" w14:textId="77777777" w:rsidTr="00D952F6">
        <w:trPr>
          <w:trHeight w:val="330"/>
        </w:trPr>
        <w:tc>
          <w:tcPr>
            <w:tcW w:w="293" w:type="dxa"/>
          </w:tcPr>
          <w:p w14:paraId="1411E38A" w14:textId="77777777" w:rsidR="00DD2DE6" w:rsidRDefault="00DD2DE6" w:rsidP="00CC6B90">
            <w:pPr>
              <w:pStyle w:val="TableParagraph"/>
              <w:spacing w:before="17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D52DFE1" w14:textId="653E81C9" w:rsidR="00DD2DE6" w:rsidRDefault="00DD2DE6" w:rsidP="00D952F6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3F637DCD" w14:textId="4170967A" w:rsidR="00DD2DE6" w:rsidRDefault="00DD2DE6" w:rsidP="00D952F6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Advanced Statistical Mechanics</w:t>
            </w:r>
          </w:p>
        </w:tc>
        <w:tc>
          <w:tcPr>
            <w:tcW w:w="851" w:type="dxa"/>
          </w:tcPr>
          <w:p w14:paraId="66DDEAC0" w14:textId="77777777" w:rsidR="00DD2DE6" w:rsidRDefault="00DD2DE6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A83BA50" w14:textId="77777777" w:rsidR="00DD2DE6" w:rsidRDefault="00DD2DE6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724EF06A" w14:textId="77777777" w:rsidTr="00D952F6">
        <w:trPr>
          <w:trHeight w:val="400"/>
        </w:trPr>
        <w:tc>
          <w:tcPr>
            <w:tcW w:w="293" w:type="dxa"/>
          </w:tcPr>
          <w:p w14:paraId="4EE8675A" w14:textId="77777777" w:rsidR="00DD2DE6" w:rsidRDefault="00DD2DE6" w:rsidP="00CC6B90">
            <w:pPr>
              <w:pStyle w:val="TableParagraph"/>
              <w:spacing w:before="17"/>
              <w:ind w:right="210"/>
              <w:jc w:val="right"/>
              <w:rPr>
                <w:i/>
                <w:w w:val="99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44D1BE76" w14:textId="14FFE9AF" w:rsidR="00DD2DE6" w:rsidRDefault="00DD2DE6" w:rsidP="00D952F6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</w:t>
            </w:r>
            <w:r w:rsidR="00D952F6">
              <w:rPr>
                <w:i/>
                <w:sz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3D849BBF" w14:textId="3E53D51F" w:rsidR="00DD2DE6" w:rsidRDefault="00DD2DE6" w:rsidP="00D952F6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Quantum Field Theory - I</w:t>
            </w:r>
          </w:p>
        </w:tc>
        <w:tc>
          <w:tcPr>
            <w:tcW w:w="851" w:type="dxa"/>
          </w:tcPr>
          <w:p w14:paraId="2357B0ED" w14:textId="77777777" w:rsidR="00DD2DE6" w:rsidRDefault="00DD2DE6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62B32F6" w14:textId="77777777" w:rsidR="00DD2DE6" w:rsidRDefault="00DD2DE6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78F671B7" w14:textId="77777777" w:rsidTr="00D952F6">
        <w:trPr>
          <w:trHeight w:val="526"/>
        </w:trPr>
        <w:tc>
          <w:tcPr>
            <w:tcW w:w="10216" w:type="dxa"/>
            <w:gridSpan w:val="5"/>
          </w:tcPr>
          <w:p w14:paraId="6D65E45B" w14:textId="77777777" w:rsidR="004368F2" w:rsidRDefault="004368F2" w:rsidP="00CC6B9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DD2DE6" w14:paraId="4268A9A7" w14:textId="77777777" w:rsidTr="00D952F6">
        <w:trPr>
          <w:trHeight w:val="330"/>
        </w:trPr>
        <w:tc>
          <w:tcPr>
            <w:tcW w:w="293" w:type="dxa"/>
          </w:tcPr>
          <w:p w14:paraId="217560A9" w14:textId="77777777" w:rsidR="00DD2DE6" w:rsidRDefault="00DD2DE6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F09EB84" w14:textId="4FE6C9E5" w:rsidR="00DD2DE6" w:rsidRDefault="00DD2DE6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418" w:type="dxa"/>
            <w:vAlign w:val="center"/>
          </w:tcPr>
          <w:p w14:paraId="647C1A2F" w14:textId="10E0B7F2" w:rsidR="00DD2DE6" w:rsidRDefault="00DD2DE6" w:rsidP="00D952F6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General Relativity</w:t>
            </w:r>
          </w:p>
        </w:tc>
        <w:tc>
          <w:tcPr>
            <w:tcW w:w="851" w:type="dxa"/>
          </w:tcPr>
          <w:p w14:paraId="08056288" w14:textId="77777777" w:rsidR="00DD2DE6" w:rsidRDefault="00DD2DE6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1A1ACA2" w14:textId="77777777" w:rsidR="00DD2DE6" w:rsidRDefault="00DD2DE6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43A15CA8" w14:textId="77777777" w:rsidTr="00D952F6">
        <w:trPr>
          <w:trHeight w:val="316"/>
        </w:trPr>
        <w:tc>
          <w:tcPr>
            <w:tcW w:w="293" w:type="dxa"/>
          </w:tcPr>
          <w:p w14:paraId="44414D99" w14:textId="77777777" w:rsidR="00DD2DE6" w:rsidRDefault="00DD2DE6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184ACFEF" w14:textId="77777777" w:rsidR="00DD2DE6" w:rsidRDefault="00DD2DE6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917C624" w14:textId="6FD8467B" w:rsidR="00DD2DE6" w:rsidRDefault="00DD2DE6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09B037B0" w14:textId="568780EB" w:rsidR="00DD2DE6" w:rsidRDefault="00DD2DE6" w:rsidP="00D952F6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r>
              <w:rPr>
                <w:i/>
              </w:rPr>
              <w:t>Quantum Field Theory - II</w:t>
            </w:r>
          </w:p>
        </w:tc>
        <w:tc>
          <w:tcPr>
            <w:tcW w:w="851" w:type="dxa"/>
          </w:tcPr>
          <w:p w14:paraId="48550054" w14:textId="77777777" w:rsidR="00DD2DE6" w:rsidRDefault="00DD2DE6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FFA627D" w14:textId="77777777" w:rsidR="00DD2DE6" w:rsidRDefault="00DD2DE6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5B00300B" w14:textId="77777777" w:rsidTr="00D952F6">
        <w:trPr>
          <w:trHeight w:val="275"/>
        </w:trPr>
        <w:tc>
          <w:tcPr>
            <w:tcW w:w="293" w:type="dxa"/>
          </w:tcPr>
          <w:p w14:paraId="206C6DA1" w14:textId="77777777" w:rsidR="00DD2DE6" w:rsidRDefault="00DD2DE6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394" w:type="dxa"/>
          </w:tcPr>
          <w:p w14:paraId="18816FF4" w14:textId="77777777" w:rsidR="00DD2DE6" w:rsidRDefault="00DD2DE6" w:rsidP="00CC6B90">
            <w:pPr>
              <w:pStyle w:val="TableParagraph"/>
              <w:spacing w:before="5"/>
              <w:rPr>
                <w:rFonts w:ascii="BookAntiqua-BoldItalic"/>
                <w:b/>
                <w:i/>
                <w:sz w:val="19"/>
              </w:rPr>
            </w:pPr>
          </w:p>
          <w:p w14:paraId="7AB66FBC" w14:textId="38B0B2EA" w:rsidR="00DD2DE6" w:rsidRDefault="00DD2DE6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43E96C9E" w14:textId="03E07C8D" w:rsidR="00DD2DE6" w:rsidRDefault="00DD2DE6" w:rsidP="00D952F6">
            <w:pPr>
              <w:pStyle w:val="TableParagraph"/>
              <w:ind w:left="108" w:right="1131"/>
              <w:rPr>
                <w:i/>
              </w:rPr>
            </w:pPr>
            <w:r>
              <w:rPr>
                <w:i/>
              </w:rPr>
              <w:t>Physics of Complex Systems / Theory of Strong Interactions</w:t>
            </w:r>
          </w:p>
        </w:tc>
        <w:tc>
          <w:tcPr>
            <w:tcW w:w="851" w:type="dxa"/>
          </w:tcPr>
          <w:p w14:paraId="6CF8C3D6" w14:textId="77777777" w:rsidR="00DD2DE6" w:rsidRDefault="00DD2DE6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DCBCD" w14:textId="77777777" w:rsidR="00DD2DE6" w:rsidRDefault="00DD2DE6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:rsidRPr="005E285E" w14:paraId="68353688" w14:textId="77777777" w:rsidTr="00D952F6">
        <w:trPr>
          <w:trHeight w:val="277"/>
        </w:trPr>
        <w:tc>
          <w:tcPr>
            <w:tcW w:w="293" w:type="dxa"/>
          </w:tcPr>
          <w:p w14:paraId="7C682C48" w14:textId="77777777" w:rsidR="00DD2DE6" w:rsidRDefault="00DD2DE6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4868DA11" w14:textId="77777777" w:rsidR="00DD2DE6" w:rsidRDefault="00DD2DE6" w:rsidP="00CC6B90">
            <w:pPr>
              <w:pStyle w:val="TableParagraph"/>
              <w:spacing w:before="5"/>
              <w:rPr>
                <w:rFonts w:ascii="BookAntiqua-BoldItalic"/>
                <w:b/>
                <w:i/>
                <w:sz w:val="19"/>
              </w:rPr>
            </w:pPr>
          </w:p>
          <w:p w14:paraId="4377C60F" w14:textId="7982A37A" w:rsidR="00DD2DE6" w:rsidRDefault="00DD2DE6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5616E6FE" w14:textId="77777777" w:rsidR="00D952F6" w:rsidRDefault="00DD2DE6" w:rsidP="00D952F6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r>
              <w:rPr>
                <w:i/>
              </w:rPr>
              <w:t xml:space="preserve">Nuclear Reaction Theory / </w:t>
            </w:r>
          </w:p>
          <w:p w14:paraId="0EAA255D" w14:textId="47A879D6" w:rsidR="00DD2DE6" w:rsidRDefault="00DD2DE6" w:rsidP="00D952F6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r>
              <w:rPr>
                <w:i/>
              </w:rPr>
              <w:t>Quantum Phases of Matter/</w:t>
            </w:r>
          </w:p>
          <w:p w14:paraId="64F609AF" w14:textId="2556DF3C" w:rsidR="00DD2DE6" w:rsidRDefault="00DD2DE6" w:rsidP="00D952F6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Superconductivity</w:t>
            </w:r>
            <w:r w:rsidR="00D952F6">
              <w:rPr>
                <w:i/>
              </w:rPr>
              <w:t xml:space="preserve"> and </w:t>
            </w:r>
            <w:proofErr w:type="spellStart"/>
            <w:r w:rsidR="00D952F6">
              <w:rPr>
                <w:i/>
              </w:rPr>
              <w:t>Superfluidity</w:t>
            </w:r>
            <w:proofErr w:type="spellEnd"/>
          </w:p>
        </w:tc>
        <w:tc>
          <w:tcPr>
            <w:tcW w:w="851" w:type="dxa"/>
          </w:tcPr>
          <w:p w14:paraId="4DDE6F6A" w14:textId="0E958E7C" w:rsidR="00DD2DE6" w:rsidRDefault="00DD2DE6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9652479" w14:textId="77777777" w:rsidR="00DD2DE6" w:rsidRDefault="00DD2DE6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7EB47A" w14:textId="77777777" w:rsidTr="00D952F6">
        <w:trPr>
          <w:trHeight w:val="428"/>
        </w:trPr>
        <w:tc>
          <w:tcPr>
            <w:tcW w:w="293" w:type="dxa"/>
          </w:tcPr>
          <w:p w14:paraId="313FF528" w14:textId="77777777" w:rsidR="004368F2" w:rsidRDefault="004368F2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7DACCD3A" w14:textId="021070D6" w:rsidR="004368F2" w:rsidRDefault="00D952F6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694A3822" w14:textId="1ECCADA3" w:rsidR="004368F2" w:rsidRDefault="00D952F6" w:rsidP="00D952F6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Machine Learning for Physics</w:t>
            </w:r>
          </w:p>
        </w:tc>
        <w:tc>
          <w:tcPr>
            <w:tcW w:w="851" w:type="dxa"/>
          </w:tcPr>
          <w:p w14:paraId="5F58592D" w14:textId="77777777" w:rsidR="004368F2" w:rsidRDefault="004368F2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B61F19B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218AD981" w14:textId="77777777" w:rsidTr="00D952F6">
        <w:trPr>
          <w:trHeight w:val="554"/>
        </w:trPr>
        <w:tc>
          <w:tcPr>
            <w:tcW w:w="10216" w:type="dxa"/>
            <w:gridSpan w:val="5"/>
          </w:tcPr>
          <w:p w14:paraId="32DE9F1D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DD2DE6" w14:paraId="6C141728" w14:textId="77777777" w:rsidTr="00D952F6">
        <w:trPr>
          <w:trHeight w:val="506"/>
        </w:trPr>
        <w:tc>
          <w:tcPr>
            <w:tcW w:w="293" w:type="dxa"/>
          </w:tcPr>
          <w:p w14:paraId="66C6E5A7" w14:textId="77777777" w:rsidR="00DD2DE6" w:rsidRDefault="00DD2DE6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776535EB" w14:textId="77777777" w:rsidR="00DD2DE6" w:rsidRDefault="00DD2DE6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0D27B0D" w14:textId="3C6DD5F3" w:rsidR="00DD2DE6" w:rsidRDefault="00DD2DE6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69DA65AF" w14:textId="3EAEEB87" w:rsidR="00DD2DE6" w:rsidRDefault="00DD2DE6" w:rsidP="00D952F6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Standard Model Theory</w:t>
            </w:r>
          </w:p>
        </w:tc>
        <w:tc>
          <w:tcPr>
            <w:tcW w:w="851" w:type="dxa"/>
          </w:tcPr>
          <w:p w14:paraId="7A7BD0A9" w14:textId="77777777" w:rsidR="00DD2DE6" w:rsidRDefault="00DD2DE6" w:rsidP="00CC6B90">
            <w:pPr>
              <w:pStyle w:val="TableParagraph"/>
              <w:spacing w:before="118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B00E312" w14:textId="77777777" w:rsidR="00DD2DE6" w:rsidRDefault="00DD2DE6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46586FC5" w14:textId="77777777" w:rsidTr="003D2D2F">
        <w:trPr>
          <w:trHeight w:val="275"/>
        </w:trPr>
        <w:tc>
          <w:tcPr>
            <w:tcW w:w="293" w:type="dxa"/>
          </w:tcPr>
          <w:p w14:paraId="59C94FD7" w14:textId="77777777" w:rsidR="00DD2DE6" w:rsidRDefault="00DD2DE6" w:rsidP="00CC6B90">
            <w:pPr>
              <w:pStyle w:val="TableParagraph"/>
              <w:spacing w:line="223" w:lineRule="exact"/>
              <w:ind w:right="15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08E41E" w14:textId="107EC594" w:rsidR="00DD2DE6" w:rsidRDefault="00DD2DE6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 FIS/04</w:t>
            </w:r>
          </w:p>
        </w:tc>
        <w:tc>
          <w:tcPr>
            <w:tcW w:w="4418" w:type="dxa"/>
          </w:tcPr>
          <w:p w14:paraId="2869B9FC" w14:textId="2D2DFC64" w:rsidR="00DD2DE6" w:rsidRDefault="00DD2DE6" w:rsidP="00DD2DE6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 xml:space="preserve">Many-Body Theory / </w:t>
            </w:r>
          </w:p>
          <w:p w14:paraId="3F2413C9" w14:textId="0782B864" w:rsidR="00DD2DE6" w:rsidRDefault="00D952F6" w:rsidP="00D952F6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Nuclear and Particle</w:t>
            </w:r>
            <w:r w:rsidR="00DD2DE6">
              <w:rPr>
                <w:i/>
              </w:rPr>
              <w:t xml:space="preserve"> Physics</w:t>
            </w:r>
            <w:r>
              <w:rPr>
                <w:i/>
              </w:rPr>
              <w:t xml:space="preserve"> II</w:t>
            </w:r>
          </w:p>
        </w:tc>
        <w:tc>
          <w:tcPr>
            <w:tcW w:w="851" w:type="dxa"/>
          </w:tcPr>
          <w:p w14:paraId="6617EB65" w14:textId="77777777" w:rsidR="00DD2DE6" w:rsidRDefault="00DD2DE6" w:rsidP="00CC6B90">
            <w:pPr>
              <w:pStyle w:val="TableParagraph"/>
              <w:spacing w:before="15" w:line="24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3EAE78AE" w14:textId="77777777" w:rsidR="00DD2DE6" w:rsidRDefault="00DD2DE6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  <w:bookmarkStart w:id="0" w:name="_GoBack"/>
            <w:bookmarkEnd w:id="0"/>
          </w:p>
        </w:tc>
      </w:tr>
      <w:tr w:rsidR="00DD2DE6" w14:paraId="34A4AE34" w14:textId="77777777" w:rsidTr="00D952F6">
        <w:trPr>
          <w:trHeight w:val="506"/>
        </w:trPr>
        <w:tc>
          <w:tcPr>
            <w:tcW w:w="293" w:type="dxa"/>
          </w:tcPr>
          <w:p w14:paraId="49C4BA1F" w14:textId="77777777" w:rsidR="00DD2DE6" w:rsidRDefault="00DD2DE6" w:rsidP="00CC6B90">
            <w:pPr>
              <w:pStyle w:val="TableParagraph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252423" w14:textId="6FF85F7F" w:rsidR="00DD2DE6" w:rsidRDefault="00D952F6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  <w:vAlign w:val="center"/>
          </w:tcPr>
          <w:p w14:paraId="31D23C84" w14:textId="3A56BFF9" w:rsidR="00DD2DE6" w:rsidRDefault="00D952F6" w:rsidP="00D952F6">
            <w:pPr>
              <w:pStyle w:val="TableParagraph"/>
              <w:spacing w:line="240" w:lineRule="exact"/>
              <w:ind w:left="105"/>
              <w:rPr>
                <w:i/>
              </w:rPr>
            </w:pPr>
            <w:r w:rsidRPr="00D952F6"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696874AF" w14:textId="77777777" w:rsidR="00DD2DE6" w:rsidRDefault="00DD2DE6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7514A85" w14:textId="77777777" w:rsidR="00DD2DE6" w:rsidRDefault="00DD2DE6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50AE7E" w14:textId="77777777" w:rsidTr="00D952F6">
        <w:trPr>
          <w:trHeight w:val="428"/>
        </w:trPr>
        <w:tc>
          <w:tcPr>
            <w:tcW w:w="293" w:type="dxa"/>
          </w:tcPr>
          <w:p w14:paraId="2CBBCB39" w14:textId="77777777" w:rsidR="004368F2" w:rsidRDefault="004368F2" w:rsidP="00CC6B90">
            <w:pPr>
              <w:pStyle w:val="TableParagraph"/>
              <w:spacing w:before="14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B700460" w14:textId="77777777" w:rsidR="004368F2" w:rsidRDefault="004368F2" w:rsidP="00CC6B9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364B954" w14:textId="77777777" w:rsidR="004368F2" w:rsidRDefault="004368F2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A26BF47" w14:textId="77777777" w:rsidR="004368F2" w:rsidRDefault="004368F2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B84F8FC" w14:textId="77777777" w:rsidR="004368F2" w:rsidRDefault="004368F2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1CAC00AA" w14:textId="77777777" w:rsidTr="003D2D2F">
        <w:trPr>
          <w:trHeight w:val="513"/>
        </w:trPr>
        <w:tc>
          <w:tcPr>
            <w:tcW w:w="10216" w:type="dxa"/>
            <w:gridSpan w:val="5"/>
          </w:tcPr>
          <w:p w14:paraId="2D0F8102" w14:textId="77777777" w:rsidR="00D952F6" w:rsidRDefault="00D952F6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46D5037E" w14:textId="77777777" w:rsidR="00D952F6" w:rsidRDefault="00D952F6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74F3C379" w14:textId="77777777" w:rsidR="00D952F6" w:rsidRDefault="00D952F6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469EFCD5" w14:textId="77777777" w:rsidR="00D952F6" w:rsidRDefault="00D952F6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4D42F489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3D2D2F" w14:paraId="39BD325B" w14:textId="77777777" w:rsidTr="003D2D2F">
        <w:trPr>
          <w:trHeight w:val="505"/>
        </w:trPr>
        <w:tc>
          <w:tcPr>
            <w:tcW w:w="293" w:type="dxa"/>
          </w:tcPr>
          <w:p w14:paraId="0DA24BE2" w14:textId="77777777" w:rsidR="004368F2" w:rsidRDefault="004368F2" w:rsidP="00CC6B90">
            <w:pPr>
              <w:pStyle w:val="TableParagraph"/>
              <w:spacing w:before="130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645D394" w14:textId="77777777" w:rsidR="004368F2" w:rsidRDefault="004368F2" w:rsidP="00CC6B90">
            <w:pPr>
              <w:pStyle w:val="TableParagraph"/>
              <w:spacing w:before="10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FD28A43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Thesis Internship/</w:t>
            </w:r>
          </w:p>
          <w:p w14:paraId="2B0F20B5" w14:textId="77777777" w:rsidR="004368F2" w:rsidRDefault="004368F2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E-infrastructures for Physics</w:t>
            </w:r>
          </w:p>
        </w:tc>
        <w:tc>
          <w:tcPr>
            <w:tcW w:w="851" w:type="dxa"/>
          </w:tcPr>
          <w:p w14:paraId="7E667699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60" w:type="dxa"/>
          </w:tcPr>
          <w:p w14:paraId="3BE0CA49" w14:textId="77777777" w:rsidR="004368F2" w:rsidRDefault="004368F2" w:rsidP="00CC6B90">
            <w:pPr>
              <w:pStyle w:val="TableParagraph"/>
              <w:spacing w:before="130"/>
              <w:ind w:left="14"/>
              <w:jc w:val="center"/>
              <w:rPr>
                <w:i/>
                <w:sz w:val="20"/>
              </w:rPr>
            </w:pPr>
          </w:p>
        </w:tc>
      </w:tr>
      <w:tr w:rsidR="003D2D2F" w14:paraId="66DEADF6" w14:textId="77777777" w:rsidTr="003D2D2F">
        <w:trPr>
          <w:trHeight w:val="3287"/>
        </w:trPr>
        <w:tc>
          <w:tcPr>
            <w:tcW w:w="293" w:type="dxa"/>
          </w:tcPr>
          <w:p w14:paraId="2A418CC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FC1645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934099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C61D75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08E7EB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59F2996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560B3ECD" w14:textId="77777777" w:rsidR="004368F2" w:rsidRDefault="004368F2" w:rsidP="00CC6B90">
            <w:pPr>
              <w:pStyle w:val="TableParagraph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8751A1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0F7783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701A10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148CBA0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5C988DD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0"/>
              </w:rPr>
            </w:pPr>
          </w:p>
          <w:p w14:paraId="4F947CD2" w14:textId="77777777" w:rsidR="004368F2" w:rsidRDefault="004368F2" w:rsidP="00CC6B90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0E856BEB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Master Thesis Research (DFA) – Thesis and Final Exam/</w:t>
            </w:r>
          </w:p>
          <w:p w14:paraId="2F89D1DE" w14:textId="77777777" w:rsidR="004368F2" w:rsidRDefault="004368F2" w:rsidP="00CC6B90">
            <w:pPr>
              <w:pStyle w:val="TableParagraph"/>
              <w:ind w:left="105" w:right="445"/>
              <w:rPr>
                <w:i/>
              </w:rPr>
            </w:pPr>
            <w:r>
              <w:rPr>
                <w:i/>
              </w:rPr>
              <w:t xml:space="preserve">Master Thesis Research (Abroad 1 month)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544EDAA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2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05E7F8E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3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4503A89" w14:textId="77777777" w:rsidR="004368F2" w:rsidRDefault="004368F2" w:rsidP="00CC6B90">
            <w:pPr>
              <w:pStyle w:val="TableParagraph"/>
              <w:spacing w:before="1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4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24E26C58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5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1D6325E4" w14:textId="77777777" w:rsidR="004368F2" w:rsidRDefault="004368F2" w:rsidP="00CC6B90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Master Thesis Research (Abroad) – Thesis and Final Exam</w:t>
            </w:r>
          </w:p>
        </w:tc>
        <w:tc>
          <w:tcPr>
            <w:tcW w:w="851" w:type="dxa"/>
          </w:tcPr>
          <w:p w14:paraId="7FB15EF6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5294F9FA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3846DA57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1133126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6F54AD63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9"/>
              </w:rPr>
            </w:pPr>
          </w:p>
          <w:p w14:paraId="1E8C97DE" w14:textId="77777777" w:rsidR="004368F2" w:rsidRDefault="004368F2" w:rsidP="00CC6B90">
            <w:pPr>
              <w:pStyle w:val="TableParagraph"/>
              <w:ind w:left="173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260" w:type="dxa"/>
          </w:tcPr>
          <w:p w14:paraId="12AADE8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02730A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A81D06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123FA0C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C3C6BE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504A369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0DFDBE0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A6ECB15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771D09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145C73F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9D9CA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33F8503" w14:textId="77777777" w:rsidR="004368F2" w:rsidRDefault="004368F2" w:rsidP="00CC6B90">
            <w:pPr>
              <w:pStyle w:val="TableParagraph"/>
              <w:ind w:right="81"/>
              <w:rPr>
                <w:i/>
                <w:sz w:val="20"/>
              </w:rPr>
            </w:pPr>
          </w:p>
        </w:tc>
      </w:tr>
    </w:tbl>
    <w:p w14:paraId="720B8637" w14:textId="77777777" w:rsidR="004368F2" w:rsidRDefault="004368F2" w:rsidP="00041010">
      <w:pPr>
        <w:tabs>
          <w:tab w:val="left" w:pos="5783"/>
        </w:tabs>
        <w:rPr>
          <w:lang w:val="en-US"/>
        </w:rPr>
      </w:pPr>
    </w:p>
    <w:p w14:paraId="4DE9ADB1" w14:textId="77777777" w:rsidR="00D952F6" w:rsidRDefault="00D952F6" w:rsidP="00D952F6">
      <w:pPr>
        <w:pStyle w:val="NormaleWeb"/>
        <w:jc w:val="both"/>
      </w:pPr>
      <w:r>
        <w:rPr>
          <w:rFonts w:ascii="TimesNewRomanPS" w:hAnsi="TimesNewRomanPS"/>
          <w:b/>
          <w:bCs/>
        </w:rPr>
        <w:t xml:space="preserve">Allo studente che </w:t>
      </w:r>
      <w:proofErr w:type="spellStart"/>
      <w:r>
        <w:rPr>
          <w:rFonts w:ascii="TimesNewRomanPS" w:hAnsi="TimesNewRomanPS"/>
          <w:b/>
          <w:bCs/>
        </w:rPr>
        <w:t>svolgera</w:t>
      </w:r>
      <w:proofErr w:type="spellEnd"/>
      <w:r>
        <w:rPr>
          <w:rFonts w:ascii="TimesNewRomanPS" w:hAnsi="TimesNewRomanPS"/>
          <w:b/>
          <w:bCs/>
        </w:rPr>
        <w:t>̀, in tutto o in parte, il lavoro di ricerca tesi effettuando uno stage presso un ente di ricerca o una azienda convenzionati con l’</w:t>
      </w:r>
      <w:proofErr w:type="spellStart"/>
      <w:r>
        <w:rPr>
          <w:rFonts w:ascii="TimesNewRomanPS" w:hAnsi="TimesNewRomanPS"/>
          <w:b/>
          <w:bCs/>
        </w:rPr>
        <w:t>Universita</w:t>
      </w:r>
      <w:proofErr w:type="spellEnd"/>
      <w:r>
        <w:rPr>
          <w:rFonts w:ascii="TimesNewRomanPS" w:hAnsi="TimesNewRomanPS"/>
          <w:b/>
          <w:bCs/>
        </w:rPr>
        <w:t xml:space="preserve">̀ di Catania, verranno attribuiti 5 CFU per ogni mese di stage fino ad un massimo di 6 mesi. Le opzioni possibili fra cui lo studente </w:t>
      </w:r>
      <w:proofErr w:type="spellStart"/>
      <w:r>
        <w:rPr>
          <w:rFonts w:ascii="TimesNewRomanPS" w:hAnsi="TimesNewRomanPS"/>
          <w:b/>
          <w:bCs/>
        </w:rPr>
        <w:t>potra</w:t>
      </w:r>
      <w:proofErr w:type="spellEnd"/>
      <w:r>
        <w:rPr>
          <w:rFonts w:ascii="TimesNewRomanPS" w:hAnsi="TimesNewRomanPS"/>
          <w:b/>
          <w:bCs/>
        </w:rPr>
        <w:t xml:space="preserve">̀ scegliere sono equivalenti a quelle indicate nello schema precedente, sostituendo le parole “Master </w:t>
      </w:r>
      <w:proofErr w:type="spellStart"/>
      <w:r>
        <w:rPr>
          <w:rFonts w:ascii="TimesNewRomanPS" w:hAnsi="TimesNewRomanPS"/>
          <w:b/>
          <w:bCs/>
        </w:rPr>
        <w:t>Thesis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Research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Abroad</w:t>
      </w:r>
      <w:proofErr w:type="spellEnd"/>
      <w:r>
        <w:rPr>
          <w:rFonts w:ascii="TimesNewRomanPS" w:hAnsi="TimesNewRomanPS"/>
          <w:b/>
          <w:bCs/>
        </w:rPr>
        <w:t xml:space="preserve">” con la parola “stage”. </w:t>
      </w:r>
    </w:p>
    <w:p w14:paraId="5C4E9652" w14:textId="77777777" w:rsidR="00D952F6" w:rsidRPr="00D952F6" w:rsidRDefault="00D952F6" w:rsidP="00041010">
      <w:pPr>
        <w:tabs>
          <w:tab w:val="left" w:pos="5783"/>
        </w:tabs>
      </w:pPr>
    </w:p>
    <w:p w14:paraId="238388CC" w14:textId="23517364" w:rsidR="00056778" w:rsidRPr="00056778" w:rsidRDefault="00F23C3F" w:rsidP="00041010">
      <w:pPr>
        <w:tabs>
          <w:tab w:val="left" w:pos="5783"/>
        </w:tabs>
      </w:pPr>
      <w:r>
        <w:t>*</w:t>
      </w:r>
      <w:r w:rsidR="00056778" w:rsidRPr="00056778">
        <w:t xml:space="preserve">NOTA: Gli insegnamenti </w:t>
      </w:r>
      <w:r>
        <w:t>opzionali</w:t>
      </w:r>
      <w:r w:rsidRPr="00056778">
        <w:t xml:space="preserve"> </w:t>
      </w:r>
      <w:r>
        <w:t xml:space="preserve">sono riportati </w:t>
      </w:r>
      <w:r w:rsidR="00056778" w:rsidRPr="00056778">
        <w:t xml:space="preserve">nella stessa casella </w:t>
      </w:r>
    </w:p>
    <w:p w14:paraId="1BF62E84" w14:textId="77777777" w:rsidR="00B60EB7" w:rsidRPr="00056778" w:rsidRDefault="00B60EB7" w:rsidP="00041010">
      <w:pPr>
        <w:tabs>
          <w:tab w:val="left" w:pos="5783"/>
        </w:tabs>
      </w:pPr>
    </w:p>
    <w:p w14:paraId="4E635133" w14:textId="5C7F7177" w:rsidR="00B60EB7" w:rsidRDefault="00F23C3F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Data</w:t>
      </w:r>
      <w:r w:rsidR="00B60EB7">
        <w:rPr>
          <w:lang w:val="en-US"/>
        </w:rPr>
        <w:t xml:space="preserve"> </w:t>
      </w:r>
      <w:r>
        <w:rPr>
          <w:lang w:val="en-US"/>
        </w:rPr>
        <w:t>(Date)</w:t>
      </w:r>
      <w:r w:rsidR="00B60EB7">
        <w:rPr>
          <w:lang w:val="en-US"/>
        </w:rPr>
        <w:tab/>
      </w:r>
      <w:r w:rsidR="00B60EB7">
        <w:rPr>
          <w:lang w:val="en-US"/>
        </w:rPr>
        <w:tab/>
      </w:r>
      <w:r>
        <w:rPr>
          <w:lang w:val="en-US"/>
        </w:rPr>
        <w:t>Firma (</w:t>
      </w:r>
      <w:r w:rsidR="00B60EB7">
        <w:rPr>
          <w:lang w:val="en-US"/>
        </w:rPr>
        <w:t>Signature</w:t>
      </w:r>
      <w:r>
        <w:rPr>
          <w:lang w:val="en-US"/>
        </w:rPr>
        <w:t>)</w:t>
      </w:r>
    </w:p>
    <w:p w14:paraId="38C9F8B9" w14:textId="055AF5B0" w:rsidR="00B60EB7" w:rsidRPr="00041010" w:rsidRDefault="00B60EB7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………………………….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</w:t>
      </w:r>
    </w:p>
    <w:sectPr w:rsidR="00B60EB7" w:rsidRPr="00041010" w:rsidSect="00B60EB7">
      <w:type w:val="continuous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ACEBF" w14:textId="77777777" w:rsidR="00F65756" w:rsidRDefault="00F65756" w:rsidP="007E1AE5">
      <w:pPr>
        <w:spacing w:after="0" w:line="240" w:lineRule="auto"/>
      </w:pPr>
      <w:r>
        <w:separator/>
      </w:r>
    </w:p>
  </w:endnote>
  <w:endnote w:type="continuationSeparator" w:id="0">
    <w:p w14:paraId="52F43BF3" w14:textId="77777777" w:rsidR="00F65756" w:rsidRDefault="00F65756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4BBA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201D1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2C76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5BA2702D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AAE34" w14:textId="77777777" w:rsidR="00F65756" w:rsidRDefault="00F65756" w:rsidP="007E1AE5">
      <w:pPr>
        <w:spacing w:after="0" w:line="240" w:lineRule="auto"/>
      </w:pPr>
      <w:r>
        <w:separator/>
      </w:r>
    </w:p>
  </w:footnote>
  <w:footnote w:type="continuationSeparator" w:id="0">
    <w:p w14:paraId="67A9BBE5" w14:textId="77777777" w:rsidR="00F65756" w:rsidRDefault="00F65756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3073E4E6" w14:textId="77777777" w:rsidTr="000B4751">
      <w:trPr>
        <w:trHeight w:val="488"/>
      </w:trPr>
      <w:tc>
        <w:tcPr>
          <w:tcW w:w="5000" w:type="pct"/>
        </w:tcPr>
        <w:p w14:paraId="6592CDEA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4BF27B60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92108EB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16B424CE" w14:textId="77777777" w:rsidTr="006C303E">
      <w:trPr>
        <w:trHeight w:val="942"/>
      </w:trPr>
      <w:tc>
        <w:tcPr>
          <w:tcW w:w="1348" w:type="pct"/>
          <w:vMerge w:val="restart"/>
        </w:tcPr>
        <w:p w14:paraId="205C6F23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6D886394" wp14:editId="24610D5E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1520644A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A4A9881" wp14:editId="5AC96008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ipartimento  di</w:t>
          </w:r>
          <w:proofErr w:type="gramEnd"/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70E0A4D5" w14:textId="77777777" w:rsidTr="006C303E">
      <w:trPr>
        <w:trHeight w:val="520"/>
      </w:trPr>
      <w:tc>
        <w:tcPr>
          <w:tcW w:w="1348" w:type="pct"/>
          <w:vMerge/>
        </w:tcPr>
        <w:p w14:paraId="17F4B5F9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398D186" w14:textId="77777777" w:rsidR="004A2D06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CORSO DI LAUREA MAGISTRALE IN PHYSICS</w:t>
          </w:r>
        </w:p>
        <w:p w14:paraId="21F5E1B5" w14:textId="4227AE5B" w:rsidR="00845FA3" w:rsidRPr="00C32738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       </w:t>
          </w:r>
          <w:r w:rsidR="00F616E3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A.A. 2021</w:t>
          </w: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/202</w:t>
          </w:r>
          <w:r w:rsidR="00F616E3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2</w:t>
          </w:r>
        </w:p>
      </w:tc>
    </w:tr>
  </w:tbl>
  <w:p w14:paraId="7520758A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D0"/>
    <w:rsid w:val="00041010"/>
    <w:rsid w:val="00056778"/>
    <w:rsid w:val="0009788A"/>
    <w:rsid w:val="000B45B9"/>
    <w:rsid w:val="000B4751"/>
    <w:rsid w:val="000C5338"/>
    <w:rsid w:val="0013419D"/>
    <w:rsid w:val="00166762"/>
    <w:rsid w:val="00177DD5"/>
    <w:rsid w:val="001909DF"/>
    <w:rsid w:val="001A133D"/>
    <w:rsid w:val="001B1660"/>
    <w:rsid w:val="001E3311"/>
    <w:rsid w:val="00207C64"/>
    <w:rsid w:val="00227601"/>
    <w:rsid w:val="00241589"/>
    <w:rsid w:val="00273189"/>
    <w:rsid w:val="00283B04"/>
    <w:rsid w:val="002A4047"/>
    <w:rsid w:val="002B04ED"/>
    <w:rsid w:val="002D35A1"/>
    <w:rsid w:val="002E3409"/>
    <w:rsid w:val="002E37A0"/>
    <w:rsid w:val="0032692D"/>
    <w:rsid w:val="003423E1"/>
    <w:rsid w:val="00353FEF"/>
    <w:rsid w:val="0036001F"/>
    <w:rsid w:val="00374731"/>
    <w:rsid w:val="003A2D3A"/>
    <w:rsid w:val="003D2D2F"/>
    <w:rsid w:val="003E0643"/>
    <w:rsid w:val="003E0A03"/>
    <w:rsid w:val="004135E3"/>
    <w:rsid w:val="004368F2"/>
    <w:rsid w:val="00450FD8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25CA2"/>
    <w:rsid w:val="00526B59"/>
    <w:rsid w:val="005438C3"/>
    <w:rsid w:val="0056132D"/>
    <w:rsid w:val="00577BCB"/>
    <w:rsid w:val="005D4A11"/>
    <w:rsid w:val="005E285E"/>
    <w:rsid w:val="005F18A6"/>
    <w:rsid w:val="006029BF"/>
    <w:rsid w:val="006524A8"/>
    <w:rsid w:val="00677A53"/>
    <w:rsid w:val="006C303E"/>
    <w:rsid w:val="006C4507"/>
    <w:rsid w:val="007213A6"/>
    <w:rsid w:val="007B1BA8"/>
    <w:rsid w:val="007B319C"/>
    <w:rsid w:val="007D50B6"/>
    <w:rsid w:val="007E1AE5"/>
    <w:rsid w:val="00833A7C"/>
    <w:rsid w:val="00845FA3"/>
    <w:rsid w:val="0085067D"/>
    <w:rsid w:val="008746F5"/>
    <w:rsid w:val="00895941"/>
    <w:rsid w:val="009117FB"/>
    <w:rsid w:val="009B2F04"/>
    <w:rsid w:val="009D330C"/>
    <w:rsid w:val="00A25CCF"/>
    <w:rsid w:val="00A53273"/>
    <w:rsid w:val="00A627F7"/>
    <w:rsid w:val="00AA4FCD"/>
    <w:rsid w:val="00AD79A2"/>
    <w:rsid w:val="00AE0513"/>
    <w:rsid w:val="00AE2AB4"/>
    <w:rsid w:val="00AE5135"/>
    <w:rsid w:val="00B162BA"/>
    <w:rsid w:val="00B22EC9"/>
    <w:rsid w:val="00B37DA3"/>
    <w:rsid w:val="00B57A1D"/>
    <w:rsid w:val="00B60EB7"/>
    <w:rsid w:val="00B751BD"/>
    <w:rsid w:val="00B76770"/>
    <w:rsid w:val="00BA3501"/>
    <w:rsid w:val="00BC48E0"/>
    <w:rsid w:val="00BC7CEA"/>
    <w:rsid w:val="00C21774"/>
    <w:rsid w:val="00C21BAB"/>
    <w:rsid w:val="00C32738"/>
    <w:rsid w:val="00C67F9B"/>
    <w:rsid w:val="00CA4FB4"/>
    <w:rsid w:val="00CB3D89"/>
    <w:rsid w:val="00CD2308"/>
    <w:rsid w:val="00CD2BD0"/>
    <w:rsid w:val="00CF67A1"/>
    <w:rsid w:val="00D33DBC"/>
    <w:rsid w:val="00D369C0"/>
    <w:rsid w:val="00D60436"/>
    <w:rsid w:val="00D952F6"/>
    <w:rsid w:val="00DD2DE6"/>
    <w:rsid w:val="00DE685B"/>
    <w:rsid w:val="00DE6A07"/>
    <w:rsid w:val="00DE7697"/>
    <w:rsid w:val="00E14531"/>
    <w:rsid w:val="00E438A4"/>
    <w:rsid w:val="00E65932"/>
    <w:rsid w:val="00E9762B"/>
    <w:rsid w:val="00F23C3F"/>
    <w:rsid w:val="00F45A30"/>
    <w:rsid w:val="00F527E4"/>
    <w:rsid w:val="00F616E3"/>
    <w:rsid w:val="00F65756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43EF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50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68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ormaleWeb">
    <w:name w:val="Normal (Web)"/>
    <w:basedOn w:val="Normale"/>
    <w:uiPriority w:val="99"/>
    <w:unhideWhenUsed/>
    <w:rsid w:val="00D95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unzio/Library/Group%20Containers/UBF8T346G9.Office/User%20Content.localized/Templates.localized/Dipartimento%20di%20Fisica%20e%20Astronom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693EBD-890A-C44F-B6E8-E2284D36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Dipartimento di Fisica e Astronomia.dotx</Template>
  <TotalTime>6</TotalTime>
  <Pages>2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Francesca Zuccarello</cp:lastModifiedBy>
  <cp:revision>3</cp:revision>
  <cp:lastPrinted>2019-03-08T11:42:00Z</cp:lastPrinted>
  <dcterms:created xsi:type="dcterms:W3CDTF">2021-09-05T10:56:00Z</dcterms:created>
  <dcterms:modified xsi:type="dcterms:W3CDTF">2021-09-05T11:01:00Z</dcterms:modified>
</cp:coreProperties>
</file>