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089E24F1" w:rsidR="00041010" w:rsidRPr="003D2D2F" w:rsidRDefault="00071509" w:rsidP="00041010">
      <w:pPr>
        <w:tabs>
          <w:tab w:val="left" w:pos="5783"/>
        </w:tabs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OF STUDY A.A. 2021/2022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D2F">
        <w:rPr>
          <w:rFonts w:ascii="Times New Roman" w:hAnsi="Times New Roman" w:cs="Times New Roman"/>
          <w:lang w:val="en-US"/>
        </w:rPr>
        <w:t>Matr</w:t>
      </w:r>
      <w:proofErr w:type="spellEnd"/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4509892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lastRenderedPageBreak/>
              <w:t>CURRICULUM ASTROPHYSICS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385AD4">
            <w:pPr>
              <w:pStyle w:val="TableParagraph"/>
              <w:spacing w:before="5" w:line="250" w:lineRule="exact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071509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071509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BC70904" w14:textId="11DD705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4FB1403C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4368F2" w:rsidRDefault="004368F2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77777777" w:rsidR="004368F2" w:rsidRDefault="004368F2" w:rsidP="00C21BAB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77777777" w:rsidR="004368F2" w:rsidRDefault="004368F2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4368F2" w:rsidRDefault="004368F2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3D2D2F" w14:paraId="3262D1A8" w14:textId="77777777" w:rsidTr="003D2D2F">
        <w:trPr>
          <w:trHeight w:val="554"/>
        </w:trPr>
        <w:tc>
          <w:tcPr>
            <w:tcW w:w="293" w:type="dxa"/>
          </w:tcPr>
          <w:p w14:paraId="2D8C4C42" w14:textId="77777777" w:rsidR="004368F2" w:rsidRDefault="004368F2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A565312" w14:textId="77777777" w:rsidR="004368F2" w:rsidRDefault="004368F2" w:rsidP="00CC6B90">
            <w:pPr>
              <w:pStyle w:val="TableParagraph"/>
              <w:spacing w:line="268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  <w:p w14:paraId="5CBDC43C" w14:textId="77777777" w:rsidR="004368F2" w:rsidRDefault="004368F2" w:rsidP="00CC6B90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FIS/06</w:t>
            </w:r>
          </w:p>
        </w:tc>
        <w:tc>
          <w:tcPr>
            <w:tcW w:w="4418" w:type="dxa"/>
          </w:tcPr>
          <w:p w14:paraId="771E24CF" w14:textId="6B8C0753" w:rsidR="004368F2" w:rsidRDefault="002A4047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 xml:space="preserve">Advanced Statistical </w:t>
            </w:r>
            <w:r w:rsidR="004368F2">
              <w:rPr>
                <w:i/>
              </w:rPr>
              <w:t xml:space="preserve">Mechanics / </w:t>
            </w:r>
            <w:proofErr w:type="spellStart"/>
            <w:r w:rsidR="004368F2">
              <w:rPr>
                <w:i/>
              </w:rPr>
              <w:t>Magnetohydrodynamics</w:t>
            </w:r>
            <w:proofErr w:type="spellEnd"/>
            <w:r w:rsidR="004368F2">
              <w:rPr>
                <w:i/>
              </w:rPr>
              <w:t xml:space="preserve"> and Plasma Physics</w:t>
            </w:r>
          </w:p>
        </w:tc>
        <w:tc>
          <w:tcPr>
            <w:tcW w:w="851" w:type="dxa"/>
          </w:tcPr>
          <w:p w14:paraId="5A77126F" w14:textId="77777777" w:rsidR="004368F2" w:rsidRDefault="004368F2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4368F2" w:rsidRDefault="004368F2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4368F2" w:rsidRDefault="004368F2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3F637DCD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Astrophysics</w:t>
            </w:r>
          </w:p>
        </w:tc>
        <w:tc>
          <w:tcPr>
            <w:tcW w:w="851" w:type="dxa"/>
          </w:tcPr>
          <w:p w14:paraId="66DDEAC0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4368F2" w:rsidRDefault="004368F2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3D849BBF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Plasma Spectroscopy</w:t>
            </w:r>
          </w:p>
        </w:tc>
        <w:tc>
          <w:tcPr>
            <w:tcW w:w="851" w:type="dxa"/>
          </w:tcPr>
          <w:p w14:paraId="2357B0ED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9ECD2F5" w14:textId="77777777" w:rsidTr="003D2D2F">
        <w:trPr>
          <w:trHeight w:val="275"/>
        </w:trPr>
        <w:tc>
          <w:tcPr>
            <w:tcW w:w="293" w:type="dxa"/>
          </w:tcPr>
          <w:p w14:paraId="596A05D2" w14:textId="77777777" w:rsidR="004368F2" w:rsidRDefault="004368F2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36E381B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466B5673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Astrophysics Laboratory I</w:t>
            </w:r>
          </w:p>
        </w:tc>
        <w:tc>
          <w:tcPr>
            <w:tcW w:w="851" w:type="dxa"/>
          </w:tcPr>
          <w:p w14:paraId="1EE0502C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06C06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72A6016" w14:textId="3B610D14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6D65E45B" w14:textId="77777777" w:rsidR="00385AD4" w:rsidRDefault="00385AD4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3D2D2F" w14:paraId="4268A9A7" w14:textId="77777777" w:rsidTr="00385AD4">
        <w:trPr>
          <w:trHeight w:val="527"/>
        </w:trPr>
        <w:tc>
          <w:tcPr>
            <w:tcW w:w="293" w:type="dxa"/>
          </w:tcPr>
          <w:p w14:paraId="217560A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A9D02AB" w14:textId="64AD8906" w:rsidR="004368F2" w:rsidRDefault="00385AD4" w:rsidP="00CC6B90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  <w:r w:rsidR="004368F2">
              <w:rPr>
                <w:i/>
              </w:rPr>
              <w:t xml:space="preserve"> /</w:t>
            </w:r>
          </w:p>
          <w:p w14:paraId="647C1A2F" w14:textId="77777777" w:rsidR="004368F2" w:rsidRDefault="004368F2" w:rsidP="00CC6B90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High Energy Astrophysics</w:t>
            </w:r>
          </w:p>
        </w:tc>
        <w:tc>
          <w:tcPr>
            <w:tcW w:w="851" w:type="dxa"/>
          </w:tcPr>
          <w:p w14:paraId="08056288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3A15CA8" w14:textId="77777777" w:rsidTr="00385AD4">
        <w:trPr>
          <w:trHeight w:val="535"/>
        </w:trPr>
        <w:tc>
          <w:tcPr>
            <w:tcW w:w="293" w:type="dxa"/>
          </w:tcPr>
          <w:p w14:paraId="44414D9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  <w:vAlign w:val="center"/>
          </w:tcPr>
          <w:p w14:paraId="09B037B0" w14:textId="42F6F913" w:rsidR="004368F2" w:rsidRDefault="00385AD4" w:rsidP="00385AD4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 xml:space="preserve">Solar Physics </w:t>
            </w:r>
          </w:p>
        </w:tc>
        <w:tc>
          <w:tcPr>
            <w:tcW w:w="851" w:type="dxa"/>
          </w:tcPr>
          <w:p w14:paraId="48550054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B00300B" w14:textId="77777777" w:rsidTr="003D2D2F">
        <w:trPr>
          <w:trHeight w:val="275"/>
        </w:trPr>
        <w:tc>
          <w:tcPr>
            <w:tcW w:w="293" w:type="dxa"/>
          </w:tcPr>
          <w:p w14:paraId="206C6DA1" w14:textId="77777777" w:rsidR="004368F2" w:rsidRDefault="004368F2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</w:tcPr>
          <w:p w14:paraId="706E8FF5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  <w:r w:rsidR="00385AD4">
              <w:rPr>
                <w:i/>
              </w:rPr>
              <w:t xml:space="preserve"> /</w:t>
            </w:r>
          </w:p>
          <w:p w14:paraId="43E96C9E" w14:textId="70B312D5" w:rsidR="00385AD4" w:rsidRDefault="00385AD4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Astropraticle</w:t>
            </w:r>
            <w:proofErr w:type="spellEnd"/>
            <w:r>
              <w:rPr>
                <w:i/>
              </w:rPr>
              <w:t xml:space="preserve"> Physics</w:t>
            </w:r>
          </w:p>
        </w:tc>
        <w:tc>
          <w:tcPr>
            <w:tcW w:w="851" w:type="dxa"/>
          </w:tcPr>
          <w:p w14:paraId="6CF8C3D6" w14:textId="77777777" w:rsidR="004368F2" w:rsidRDefault="004368F2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3D2D2F">
        <w:trPr>
          <w:trHeight w:val="277"/>
        </w:trPr>
        <w:tc>
          <w:tcPr>
            <w:tcW w:w="293" w:type="dxa"/>
          </w:tcPr>
          <w:p w14:paraId="313FF528" w14:textId="5C958F9B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694A3822" w14:textId="77777777" w:rsidR="004368F2" w:rsidRDefault="004368F2" w:rsidP="00CC6B90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53F9927" w14:textId="50D6A13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32DE9F1D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5C74CCF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Extragalactic Astronomy and Cosmology /</w:t>
            </w:r>
          </w:p>
          <w:p w14:paraId="69DA65AF" w14:textId="4F2E6357" w:rsidR="004368F2" w:rsidRDefault="00385AD4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Radioastronomy</w:t>
            </w:r>
            <w:proofErr w:type="spellEnd"/>
          </w:p>
        </w:tc>
        <w:tc>
          <w:tcPr>
            <w:tcW w:w="851" w:type="dxa"/>
          </w:tcPr>
          <w:p w14:paraId="7A7BD0A9" w14:textId="77777777" w:rsidR="004368F2" w:rsidRDefault="004368F2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4368F2" w:rsidRDefault="004368F2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0E67A4E" w14:textId="77777777" w:rsidR="004368F2" w:rsidRDefault="004368F2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Space Physics</w:t>
            </w:r>
            <w:r w:rsidR="00385AD4">
              <w:rPr>
                <w:i/>
              </w:rPr>
              <w:t xml:space="preserve"> /</w:t>
            </w:r>
          </w:p>
          <w:p w14:paraId="3F2413C9" w14:textId="2FC261CB" w:rsidR="00385AD4" w:rsidRDefault="00385AD4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Cosmic Ray Physics</w:t>
            </w:r>
          </w:p>
        </w:tc>
        <w:tc>
          <w:tcPr>
            <w:tcW w:w="851" w:type="dxa"/>
          </w:tcPr>
          <w:p w14:paraId="6617EB65" w14:textId="77777777" w:rsidR="004368F2" w:rsidRDefault="004368F2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34A4AE34" w14:textId="77777777" w:rsidTr="00385AD4">
        <w:trPr>
          <w:trHeight w:val="506"/>
        </w:trPr>
        <w:tc>
          <w:tcPr>
            <w:tcW w:w="293" w:type="dxa"/>
          </w:tcPr>
          <w:p w14:paraId="49C4BA1F" w14:textId="44EEBECE" w:rsidR="004368F2" w:rsidRDefault="004368F2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31D23C84" w14:textId="5D987449" w:rsidR="004368F2" w:rsidRDefault="00385AD4" w:rsidP="00385AD4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 xml:space="preserve">Astrophysics Laboratory II </w:t>
            </w:r>
          </w:p>
        </w:tc>
        <w:tc>
          <w:tcPr>
            <w:tcW w:w="851" w:type="dxa"/>
          </w:tcPr>
          <w:p w14:paraId="696874AF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7BE1F81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3CB43EB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57F98714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bookmarkStart w:id="0" w:name="_GoBack"/>
            <w:bookmarkEnd w:id="0"/>
          </w:p>
          <w:p w14:paraId="110FF217" w14:textId="77777777" w:rsidR="00385AD4" w:rsidRDefault="00385AD4" w:rsidP="00385AD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7D50F9F" w14:textId="0445846B" w:rsidR="00385AD4" w:rsidRDefault="00385AD4" w:rsidP="00385AD4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>̀ scegliere sono equivalenti a quelle indicate nello schema precedente, sostituend</w:t>
      </w:r>
      <w:r>
        <w:rPr>
          <w:rFonts w:ascii="TimesNewRomanPS" w:hAnsi="TimesNewRomanPS"/>
          <w:b/>
          <w:bCs/>
        </w:rPr>
        <w:t xml:space="preserve">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Research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448C4617" w14:textId="77777777" w:rsidR="00385AD4" w:rsidRPr="00385AD4" w:rsidRDefault="00385AD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7D47" w14:textId="77777777" w:rsidR="000F5519" w:rsidRDefault="000F5519" w:rsidP="007E1AE5">
      <w:pPr>
        <w:spacing w:after="0" w:line="240" w:lineRule="auto"/>
      </w:pPr>
      <w:r>
        <w:separator/>
      </w:r>
    </w:p>
  </w:endnote>
  <w:endnote w:type="continuationSeparator" w:id="0">
    <w:p w14:paraId="34F3FA62" w14:textId="77777777" w:rsidR="000F5519" w:rsidRDefault="000F5519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5813" w14:textId="77777777" w:rsidR="000F5519" w:rsidRDefault="000F5519" w:rsidP="007E1AE5">
      <w:pPr>
        <w:spacing w:after="0" w:line="240" w:lineRule="auto"/>
      </w:pPr>
      <w:r>
        <w:separator/>
      </w:r>
    </w:p>
  </w:footnote>
  <w:footnote w:type="continuationSeparator" w:id="0">
    <w:p w14:paraId="0F5DA511" w14:textId="77777777" w:rsidR="000F5519" w:rsidRDefault="000F5519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741E7DC0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07150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2021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07150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41010"/>
    <w:rsid w:val="00056778"/>
    <w:rsid w:val="00071509"/>
    <w:rsid w:val="0009788A"/>
    <w:rsid w:val="000B45B9"/>
    <w:rsid w:val="000B4751"/>
    <w:rsid w:val="000C5338"/>
    <w:rsid w:val="000F5519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D35A1"/>
    <w:rsid w:val="002E37A0"/>
    <w:rsid w:val="0032692D"/>
    <w:rsid w:val="003423E1"/>
    <w:rsid w:val="00353FEF"/>
    <w:rsid w:val="0036001F"/>
    <w:rsid w:val="00374731"/>
    <w:rsid w:val="00385AD4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9117FB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F67A1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85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unzio/Library/Group%20Containers/UBF8T346G9.Office/User%20Content.localized/Templates.localized/Dipartimento%20di%20Fisica%20e%20Astronom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2776C5-CEFD-1E4F-A90F-C82DB12B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Dipartimento di Fisica e Astronomia.dotx</Template>
  <TotalTime>7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Francesca Zuccarello</cp:lastModifiedBy>
  <cp:revision>3</cp:revision>
  <cp:lastPrinted>2019-03-08T11:42:00Z</cp:lastPrinted>
  <dcterms:created xsi:type="dcterms:W3CDTF">2021-09-05T10:28:00Z</dcterms:created>
  <dcterms:modified xsi:type="dcterms:W3CDTF">2021-09-05T10:35:00Z</dcterms:modified>
</cp:coreProperties>
</file>