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4F94E1BA" w:rsidR="00041010" w:rsidRPr="003D2D2F" w:rsidRDefault="00A5785D" w:rsidP="00041010">
      <w:pPr>
        <w:tabs>
          <w:tab w:val="left" w:pos="5783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OF STUDY A.A. 2021/2022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D2F">
        <w:rPr>
          <w:rFonts w:ascii="Times New Roman" w:hAnsi="Times New Roman" w:cs="Times New Roman"/>
          <w:lang w:val="en-US"/>
        </w:rPr>
        <w:t>Matr</w:t>
      </w:r>
      <w:proofErr w:type="spellEnd"/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A5785D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599BC53E" w:rsidR="00F23C3F" w:rsidRPr="003D2D2F" w:rsidRDefault="00F23C3F" w:rsidP="00F334FD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lastRenderedPageBreak/>
              <w:t xml:space="preserve">CURRICULUM </w:t>
            </w:r>
            <w:r w:rsidR="00BC74B8" w:rsidRPr="00BC74B8">
              <w:rPr>
                <w:rFonts w:ascii="Arial" w:hAnsi="Arial" w:cs="Arial"/>
                <w:b/>
                <w:i/>
              </w:rPr>
              <w:t xml:space="preserve">APPLIED </w:t>
            </w:r>
            <w:r w:rsidR="00F334FD" w:rsidRPr="00BC74B8">
              <w:rPr>
                <w:rFonts w:ascii="Arial" w:hAnsi="Arial" w:cs="Arial"/>
                <w:b/>
                <w:i/>
              </w:rPr>
              <w:t>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A5785D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A5785D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73BCD034" w14:textId="77777777" w:rsidTr="00AE0FC3">
        <w:trPr>
          <w:trHeight w:val="275"/>
        </w:trPr>
        <w:tc>
          <w:tcPr>
            <w:tcW w:w="293" w:type="dxa"/>
          </w:tcPr>
          <w:p w14:paraId="5F4F9B01" w14:textId="77777777" w:rsidR="002C4205" w:rsidRDefault="002C4205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BFA5653" w14:textId="68676676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1DCE6347" w14:textId="6B4D7CFD" w:rsidR="002C4205" w:rsidRDefault="002C4205" w:rsidP="00AE0FC3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2C4205" w:rsidRDefault="002C4205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2C4205" w:rsidRDefault="002C4205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2C4205" w14:paraId="3262D1A8" w14:textId="77777777" w:rsidTr="00AE0FC3">
        <w:trPr>
          <w:trHeight w:val="554"/>
        </w:trPr>
        <w:tc>
          <w:tcPr>
            <w:tcW w:w="293" w:type="dxa"/>
          </w:tcPr>
          <w:p w14:paraId="2D8C4C42" w14:textId="77777777" w:rsidR="002C4205" w:rsidRDefault="002C4205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CBDC43C" w14:textId="1924F51D" w:rsidR="002C4205" w:rsidRDefault="00AE0FC3" w:rsidP="00AE0FC3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2C4205"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1E24CF" w14:textId="3214BE20" w:rsidR="002C4205" w:rsidRDefault="002C4205" w:rsidP="00AE0FC3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2C4205" w:rsidRDefault="002C4205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2C4205" w:rsidRDefault="002C4205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A8F84D9" w14:textId="77777777" w:rsidTr="00AE0FC3">
        <w:trPr>
          <w:trHeight w:val="275"/>
        </w:trPr>
        <w:tc>
          <w:tcPr>
            <w:tcW w:w="293" w:type="dxa"/>
          </w:tcPr>
          <w:p w14:paraId="1411E38A" w14:textId="77777777" w:rsidR="002C4205" w:rsidRDefault="002C4205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D52DFE1" w14:textId="714A6048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  <w:vAlign w:val="center"/>
          </w:tcPr>
          <w:p w14:paraId="3F637DCD" w14:textId="6A123AC4" w:rsidR="002C4205" w:rsidRDefault="002C4205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and </w:t>
            </w:r>
            <w:r w:rsidR="000A169C">
              <w:rPr>
                <w:i/>
              </w:rPr>
              <w:t>Particle</w:t>
            </w:r>
            <w:r>
              <w:rPr>
                <w:i/>
              </w:rPr>
              <w:t xml:space="preserve"> Physics</w:t>
            </w:r>
            <w:r w:rsidR="000A169C">
              <w:rPr>
                <w:i/>
              </w:rPr>
              <w:t xml:space="preserve"> II</w:t>
            </w:r>
          </w:p>
        </w:tc>
        <w:tc>
          <w:tcPr>
            <w:tcW w:w="851" w:type="dxa"/>
          </w:tcPr>
          <w:p w14:paraId="66DDEAC0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724EF06A" w14:textId="77777777" w:rsidTr="00AE0FC3">
        <w:trPr>
          <w:trHeight w:val="275"/>
        </w:trPr>
        <w:tc>
          <w:tcPr>
            <w:tcW w:w="293" w:type="dxa"/>
          </w:tcPr>
          <w:p w14:paraId="4EE8675A" w14:textId="77777777" w:rsidR="002C4205" w:rsidRDefault="002C4205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4D1BE76" w14:textId="41472F26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3D849BBF" w14:textId="4B36D89A" w:rsidR="002C4205" w:rsidRDefault="000A169C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Image Analysis and Fundamentals of Dosimetry</w:t>
            </w:r>
          </w:p>
        </w:tc>
        <w:tc>
          <w:tcPr>
            <w:tcW w:w="851" w:type="dxa"/>
          </w:tcPr>
          <w:p w14:paraId="2357B0ED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9ECD2F5" w14:textId="77777777" w:rsidTr="00AE0FC3">
        <w:trPr>
          <w:trHeight w:val="275"/>
        </w:trPr>
        <w:tc>
          <w:tcPr>
            <w:tcW w:w="293" w:type="dxa"/>
          </w:tcPr>
          <w:p w14:paraId="596A05D2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36E381B" w14:textId="2BF65351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466B5673" w14:textId="04589B4C" w:rsidR="002C4205" w:rsidRDefault="002C4205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Electronics and Applications (in </w:t>
            </w:r>
            <w:proofErr w:type="spellStart"/>
            <w:r>
              <w:rPr>
                <w:i/>
              </w:rPr>
              <w:t>opzione</w:t>
            </w:r>
            <w:proofErr w:type="spellEnd"/>
            <w:r>
              <w:rPr>
                <w:i/>
              </w:rPr>
              <w:t xml:space="preserve"> con </w:t>
            </w:r>
            <w:r w:rsidR="000A169C">
              <w:rPr>
                <w:i/>
              </w:rPr>
              <w:t xml:space="preserve">Accelerator Physics and Applications </w:t>
            </w:r>
            <w:proofErr w:type="spellStart"/>
            <w:r>
              <w:rPr>
                <w:i/>
              </w:rPr>
              <w:t>erogato</w:t>
            </w:r>
            <w:proofErr w:type="spellEnd"/>
            <w:r>
              <w:rPr>
                <w:i/>
              </w:rPr>
              <w:t xml:space="preserve"> al secondo </w:t>
            </w:r>
            <w:proofErr w:type="spellStart"/>
            <w:r>
              <w:rPr>
                <w:i/>
              </w:rPr>
              <w:t>semestre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51" w:type="dxa"/>
          </w:tcPr>
          <w:p w14:paraId="1EE0502C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06C06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4268A9A7" w14:textId="77777777" w:rsidTr="00AE0FC3">
        <w:trPr>
          <w:trHeight w:val="505"/>
        </w:trPr>
        <w:tc>
          <w:tcPr>
            <w:tcW w:w="293" w:type="dxa"/>
          </w:tcPr>
          <w:p w14:paraId="217560A9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2F09EB84" w14:textId="363728A6" w:rsidR="002C4205" w:rsidRDefault="002C4205" w:rsidP="00AE0FC3">
            <w:pPr>
              <w:pStyle w:val="TableParagraph"/>
              <w:spacing w:before="107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A3A5458" w14:textId="77777777" w:rsidR="000A169C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 xml:space="preserve"> </w:t>
            </w:r>
            <w:r w:rsidR="000A169C">
              <w:rPr>
                <w:i/>
              </w:rPr>
              <w:t>Environmental Radioactivity /</w:t>
            </w:r>
          </w:p>
          <w:p w14:paraId="647C1A2F" w14:textId="26FBDA41" w:rsidR="002C4205" w:rsidRDefault="000A169C" w:rsidP="00AE0FC3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Advanced Nuclear Techniques Applied to Medicine</w:t>
            </w:r>
          </w:p>
        </w:tc>
        <w:tc>
          <w:tcPr>
            <w:tcW w:w="851" w:type="dxa"/>
          </w:tcPr>
          <w:p w14:paraId="08056288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2C4205" w:rsidRDefault="002C4205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43A15CA8" w14:textId="77777777" w:rsidTr="00AE0FC3">
        <w:trPr>
          <w:trHeight w:val="535"/>
        </w:trPr>
        <w:tc>
          <w:tcPr>
            <w:tcW w:w="293" w:type="dxa"/>
          </w:tcPr>
          <w:p w14:paraId="44414D99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917C624" w14:textId="7541C985" w:rsidR="002C4205" w:rsidRDefault="000A169C" w:rsidP="00AE0FC3">
            <w:pPr>
              <w:pStyle w:val="TableParagraph"/>
              <w:spacing w:before="107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  <w:r w:rsidR="002C4205">
              <w:rPr>
                <w:i/>
                <w:sz w:val="24"/>
              </w:rPr>
              <w:t xml:space="preserve"> FIS/0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9B037B0" w14:textId="6EF0F82A" w:rsidR="002C4205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 w:rsidRPr="000A169C">
              <w:rPr>
                <w:i/>
              </w:rPr>
              <w:t>Medical Physics</w:t>
            </w:r>
            <w:r w:rsidR="000A169C" w:rsidRPr="000A169C">
              <w:rPr>
                <w:i/>
              </w:rPr>
              <w:t xml:space="preserve"> /                                                     Machine Learning for Physics</w:t>
            </w:r>
          </w:p>
        </w:tc>
        <w:tc>
          <w:tcPr>
            <w:tcW w:w="851" w:type="dxa"/>
          </w:tcPr>
          <w:p w14:paraId="48550054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2C4205" w:rsidRDefault="002C4205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B00300B" w14:textId="77777777" w:rsidTr="00AE0FC3">
        <w:trPr>
          <w:trHeight w:val="275"/>
        </w:trPr>
        <w:tc>
          <w:tcPr>
            <w:tcW w:w="293" w:type="dxa"/>
          </w:tcPr>
          <w:p w14:paraId="206C6DA1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  <w:vAlign w:val="center"/>
          </w:tcPr>
          <w:p w14:paraId="7AB66FBC" w14:textId="244EFD60" w:rsidR="002C4205" w:rsidRDefault="002C4205" w:rsidP="00AE0FC3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43E96C9E" w14:textId="1C2955F2" w:rsidR="002C4205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Accele</w:t>
            </w:r>
            <w:r w:rsidR="000A169C">
              <w:rPr>
                <w:i/>
              </w:rPr>
              <w:t xml:space="preserve">rator Physics and Applications </w:t>
            </w:r>
            <w:r w:rsidR="000A169C">
              <w:rPr>
                <w:i/>
              </w:rPr>
              <w:t xml:space="preserve">(in </w:t>
            </w:r>
            <w:proofErr w:type="spellStart"/>
            <w:r w:rsidR="000A169C">
              <w:rPr>
                <w:i/>
              </w:rPr>
              <w:t>opzione</w:t>
            </w:r>
            <w:proofErr w:type="spellEnd"/>
            <w:r w:rsidR="000A169C">
              <w:rPr>
                <w:i/>
              </w:rPr>
              <w:t xml:space="preserve"> con </w:t>
            </w:r>
            <w:r w:rsidR="000A169C">
              <w:rPr>
                <w:i/>
              </w:rPr>
              <w:t>Electronics</w:t>
            </w:r>
            <w:r w:rsidR="000A169C">
              <w:rPr>
                <w:i/>
              </w:rPr>
              <w:t xml:space="preserve"> and Applications </w:t>
            </w:r>
            <w:proofErr w:type="spellStart"/>
            <w:r w:rsidR="000A169C">
              <w:rPr>
                <w:i/>
              </w:rPr>
              <w:t>erogato</w:t>
            </w:r>
            <w:proofErr w:type="spellEnd"/>
            <w:r w:rsidR="000A169C">
              <w:rPr>
                <w:i/>
              </w:rPr>
              <w:t xml:space="preserve"> al prim</w:t>
            </w:r>
            <w:r w:rsidR="000A169C">
              <w:rPr>
                <w:i/>
              </w:rPr>
              <w:t xml:space="preserve">o </w:t>
            </w:r>
            <w:proofErr w:type="spellStart"/>
            <w:r w:rsidR="000A169C">
              <w:rPr>
                <w:i/>
              </w:rPr>
              <w:t>semestre</w:t>
            </w:r>
            <w:proofErr w:type="spellEnd"/>
            <w:r w:rsidR="000A169C">
              <w:rPr>
                <w:i/>
              </w:rPr>
              <w:t>)</w:t>
            </w:r>
          </w:p>
        </w:tc>
        <w:tc>
          <w:tcPr>
            <w:tcW w:w="851" w:type="dxa"/>
          </w:tcPr>
          <w:p w14:paraId="6CF8C3D6" w14:textId="77777777" w:rsidR="002C4205" w:rsidRDefault="002C4205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02BE195" w14:textId="77777777" w:rsidTr="00AE0FC3">
        <w:trPr>
          <w:trHeight w:val="275"/>
        </w:trPr>
        <w:tc>
          <w:tcPr>
            <w:tcW w:w="293" w:type="dxa"/>
          </w:tcPr>
          <w:p w14:paraId="0951C501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20FF7DCC" w14:textId="5396A12E" w:rsidR="002C4205" w:rsidRDefault="002C4205" w:rsidP="00AE0FC3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0489CB10" w14:textId="1F1A8708" w:rsidR="002C4205" w:rsidRDefault="002C4205" w:rsidP="00AE0FC3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Archaeometry</w:t>
            </w:r>
            <w:proofErr w:type="spellEnd"/>
          </w:p>
        </w:tc>
        <w:tc>
          <w:tcPr>
            <w:tcW w:w="851" w:type="dxa"/>
          </w:tcPr>
          <w:p w14:paraId="353FD105" w14:textId="698A4A57" w:rsidR="002C4205" w:rsidRDefault="002C4205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C428D19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AE0FC3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DACCD3A" w14:textId="77777777" w:rsidR="004368F2" w:rsidRDefault="004368F2" w:rsidP="00AE0FC3"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4368F2" w:rsidRDefault="004368F2" w:rsidP="00AE0FC3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AE0FC3">
        <w:trPr>
          <w:trHeight w:val="540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6C141728" w14:textId="77777777" w:rsidTr="00AE0FC3">
        <w:trPr>
          <w:trHeight w:val="506"/>
        </w:trPr>
        <w:tc>
          <w:tcPr>
            <w:tcW w:w="293" w:type="dxa"/>
          </w:tcPr>
          <w:p w14:paraId="66C6E5A7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093ADD8D" w:rsidR="002C4205" w:rsidRDefault="002C4205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69DA65AF" w14:textId="14724062" w:rsidR="002C4205" w:rsidRDefault="002C4205" w:rsidP="00AE0FC3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Spectroscopy</w:t>
            </w:r>
          </w:p>
        </w:tc>
        <w:tc>
          <w:tcPr>
            <w:tcW w:w="851" w:type="dxa"/>
          </w:tcPr>
          <w:p w14:paraId="7A7BD0A9" w14:textId="77777777" w:rsidR="002C4205" w:rsidRDefault="002C4205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2C4205" w:rsidRDefault="002C4205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46586FC5" w14:textId="77777777" w:rsidTr="00AE0FC3">
        <w:trPr>
          <w:trHeight w:val="498"/>
        </w:trPr>
        <w:tc>
          <w:tcPr>
            <w:tcW w:w="293" w:type="dxa"/>
          </w:tcPr>
          <w:p w14:paraId="59C94FD7" w14:textId="77777777" w:rsidR="002C4205" w:rsidRDefault="002C4205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2B38ECFC" w:rsidR="002C4205" w:rsidRDefault="002C4205" w:rsidP="00AE0FC3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3F2413C9" w14:textId="4C26019A" w:rsidR="002C4205" w:rsidRDefault="000A169C" w:rsidP="00AE0FC3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2C4205">
              <w:rPr>
                <w:i/>
              </w:rPr>
              <w:t xml:space="preserve"> Physics Laboratory</w:t>
            </w:r>
          </w:p>
        </w:tc>
        <w:tc>
          <w:tcPr>
            <w:tcW w:w="851" w:type="dxa"/>
          </w:tcPr>
          <w:p w14:paraId="6617EB65" w14:textId="77777777" w:rsidR="002C4205" w:rsidRDefault="002C4205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2C4205" w:rsidRDefault="002C4205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34A4AE34" w14:textId="77777777" w:rsidTr="00AE0FC3">
        <w:trPr>
          <w:trHeight w:val="506"/>
        </w:trPr>
        <w:tc>
          <w:tcPr>
            <w:tcW w:w="293" w:type="dxa"/>
          </w:tcPr>
          <w:p w14:paraId="49C4BA1F" w14:textId="77777777" w:rsidR="002C4205" w:rsidRDefault="002C4205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1963CEE3" w:rsidR="002C4205" w:rsidRDefault="002C4205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1F9FA4F4" w14:textId="65E83C72" w:rsidR="002C4205" w:rsidRDefault="000A169C" w:rsidP="00AE0FC3">
            <w:pPr>
              <w:pStyle w:val="TableParagraph"/>
              <w:spacing w:before="107"/>
              <w:ind w:right="216"/>
              <w:rPr>
                <w:i/>
              </w:rPr>
            </w:pPr>
            <w:r>
              <w:rPr>
                <w:i/>
              </w:rPr>
              <w:t>Biophysics</w:t>
            </w:r>
            <w:bookmarkStart w:id="0" w:name="_GoBack"/>
            <w:bookmarkEnd w:id="0"/>
          </w:p>
          <w:p w14:paraId="31D23C84" w14:textId="7C375C12" w:rsidR="002C4205" w:rsidRDefault="002C4205" w:rsidP="00AE0FC3">
            <w:pPr>
              <w:pStyle w:val="TableParagraph"/>
              <w:spacing w:line="240" w:lineRule="exact"/>
              <w:ind w:left="105"/>
              <w:rPr>
                <w:i/>
              </w:rPr>
            </w:pPr>
          </w:p>
        </w:tc>
        <w:tc>
          <w:tcPr>
            <w:tcW w:w="851" w:type="dxa"/>
          </w:tcPr>
          <w:p w14:paraId="696874AF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2C4205" w:rsidRDefault="002C4205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AE0FC3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5364B954" w14:textId="77777777" w:rsidR="004368F2" w:rsidRDefault="004368F2" w:rsidP="00AE0FC3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453C070" w14:textId="77777777" w:rsidR="000A169C" w:rsidRDefault="000A169C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C0A85AB" w14:textId="77777777" w:rsidR="000A169C" w:rsidRDefault="000A169C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3038836" w14:textId="7AAE5D37" w:rsidR="0010469F" w:rsidRDefault="0010469F" w:rsidP="0010469F">
      <w:pPr>
        <w:pStyle w:val="NormaleWeb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>̀ scegliere sono equivalenti a quelle indicate nello schema precedente, sostituend</w:t>
      </w:r>
      <w:r>
        <w:rPr>
          <w:rFonts w:ascii="TimesNewRomanPS" w:hAnsi="TimesNewRomanPS"/>
          <w:b/>
          <w:bCs/>
        </w:rPr>
        <w:t xml:space="preserve">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Research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0372A863" w14:textId="77777777" w:rsidR="0010469F" w:rsidRPr="0010469F" w:rsidRDefault="0010469F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C2A5" w14:textId="77777777" w:rsidR="00CF726B" w:rsidRDefault="00CF726B" w:rsidP="007E1AE5">
      <w:pPr>
        <w:spacing w:after="0" w:line="240" w:lineRule="auto"/>
      </w:pPr>
      <w:r>
        <w:separator/>
      </w:r>
    </w:p>
  </w:endnote>
  <w:endnote w:type="continuationSeparator" w:id="0">
    <w:p w14:paraId="025D9C5A" w14:textId="77777777" w:rsidR="00CF726B" w:rsidRDefault="00CF726B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6B0C" w14:textId="77777777" w:rsidR="00CF726B" w:rsidRDefault="00CF726B" w:rsidP="007E1AE5">
      <w:pPr>
        <w:spacing w:after="0" w:line="240" w:lineRule="auto"/>
      </w:pPr>
      <w:r>
        <w:separator/>
      </w:r>
    </w:p>
  </w:footnote>
  <w:footnote w:type="continuationSeparator" w:id="0">
    <w:p w14:paraId="45748E2F" w14:textId="77777777" w:rsidR="00CF726B" w:rsidRDefault="00CF726B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3FAFCDF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A5785D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2021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A5785D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35D8D"/>
    <w:rsid w:val="00041010"/>
    <w:rsid w:val="00056778"/>
    <w:rsid w:val="0009788A"/>
    <w:rsid w:val="000A169C"/>
    <w:rsid w:val="000B45B9"/>
    <w:rsid w:val="000B4751"/>
    <w:rsid w:val="000C5338"/>
    <w:rsid w:val="0010469F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C4205"/>
    <w:rsid w:val="002D35A1"/>
    <w:rsid w:val="002E37A0"/>
    <w:rsid w:val="0032692D"/>
    <w:rsid w:val="003423E1"/>
    <w:rsid w:val="00353FEF"/>
    <w:rsid w:val="0036001F"/>
    <w:rsid w:val="00374731"/>
    <w:rsid w:val="00386F00"/>
    <w:rsid w:val="003A2D3A"/>
    <w:rsid w:val="003D2D2F"/>
    <w:rsid w:val="003E0643"/>
    <w:rsid w:val="003E0A03"/>
    <w:rsid w:val="004135E3"/>
    <w:rsid w:val="004368F2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6132D"/>
    <w:rsid w:val="00577BCB"/>
    <w:rsid w:val="005D4A11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F5D6B"/>
    <w:rsid w:val="009117FB"/>
    <w:rsid w:val="00961ED8"/>
    <w:rsid w:val="009B2F04"/>
    <w:rsid w:val="009D330C"/>
    <w:rsid w:val="00A25CCF"/>
    <w:rsid w:val="00A53273"/>
    <w:rsid w:val="00A5785D"/>
    <w:rsid w:val="00A627F7"/>
    <w:rsid w:val="00AA4FCD"/>
    <w:rsid w:val="00AD79A2"/>
    <w:rsid w:val="00AE0513"/>
    <w:rsid w:val="00AE0FC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4B8"/>
    <w:rsid w:val="00BC7CEA"/>
    <w:rsid w:val="00C21774"/>
    <w:rsid w:val="00C21BAB"/>
    <w:rsid w:val="00C32738"/>
    <w:rsid w:val="00C67F9B"/>
    <w:rsid w:val="00CA4FB4"/>
    <w:rsid w:val="00CD2308"/>
    <w:rsid w:val="00CD2BD0"/>
    <w:rsid w:val="00CF726B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334FD"/>
    <w:rsid w:val="00F45A30"/>
    <w:rsid w:val="00F527E4"/>
    <w:rsid w:val="00FE2CC2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046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unzio/Library/Group%20Containers/UBF8T346G9.Office/User%20Content.localized/Templates.localized/Dipartimento%20di%20Fisica%20e%20Astronom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D14691-F660-2342-BBB6-7E7AB14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Dipartimento di Fisica e Astronomia.dotx</Template>
  <TotalTime>13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Francesca Zuccarello</cp:lastModifiedBy>
  <cp:revision>4</cp:revision>
  <cp:lastPrinted>2019-03-08T11:42:00Z</cp:lastPrinted>
  <dcterms:created xsi:type="dcterms:W3CDTF">2021-09-05T10:10:00Z</dcterms:created>
  <dcterms:modified xsi:type="dcterms:W3CDTF">2021-09-05T10:27:00Z</dcterms:modified>
</cp:coreProperties>
</file>