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29CFC908" w:rsidR="00041010" w:rsidRPr="003D2D2F" w:rsidRDefault="00DE55F6" w:rsidP="00041010">
      <w:pPr>
        <w:tabs>
          <w:tab w:val="left" w:pos="5783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 OF STUDY A.A. 2021/2022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D2F">
        <w:rPr>
          <w:rFonts w:ascii="Times New Roman" w:hAnsi="Times New Roman" w:cs="Times New Roman"/>
          <w:lang w:val="en-US"/>
        </w:rPr>
        <w:t>Matr</w:t>
      </w:r>
      <w:proofErr w:type="spellEnd"/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DE55F6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213145B1" w:rsidR="00F23C3F" w:rsidRPr="003D2D2F" w:rsidRDefault="00F23C3F" w:rsidP="00A8593A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lastRenderedPageBreak/>
              <w:t xml:space="preserve">CURRICULUM </w:t>
            </w:r>
            <w:r w:rsidR="00DE6A07" w:rsidRPr="00DE6A07">
              <w:rPr>
                <w:rFonts w:ascii="Arial" w:hAnsi="Arial" w:cs="Arial"/>
                <w:b/>
                <w:i/>
              </w:rPr>
              <w:t>NUCLEAR AND PARTICLE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E6A07" w14:paraId="73BCD034" w14:textId="77777777" w:rsidTr="003D2D2F">
        <w:trPr>
          <w:trHeight w:val="275"/>
        </w:trPr>
        <w:tc>
          <w:tcPr>
            <w:tcW w:w="293" w:type="dxa"/>
          </w:tcPr>
          <w:p w14:paraId="5F4F9B01" w14:textId="77777777" w:rsidR="00DE6A07" w:rsidRDefault="00DE6A07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62DBAF1F" w:rsidR="00DE6A07" w:rsidRDefault="00DE6A07" w:rsidP="00C21BAB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1DCE6347" w14:textId="6B314761" w:rsidR="00DE6A07" w:rsidRDefault="00DE6A07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DE6A07" w:rsidRDefault="00DE6A07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DE6A07" w:rsidRDefault="00DE6A07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DE6A07" w14:paraId="3262D1A8" w14:textId="77777777" w:rsidTr="00450FD8">
        <w:trPr>
          <w:trHeight w:val="345"/>
        </w:trPr>
        <w:tc>
          <w:tcPr>
            <w:tcW w:w="293" w:type="dxa"/>
          </w:tcPr>
          <w:p w14:paraId="2D8C4C42" w14:textId="77777777" w:rsidR="00DE6A07" w:rsidRDefault="00DE6A07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5CBDC43C" w14:textId="0C543E76" w:rsidR="00DE6A07" w:rsidRDefault="00DE6A07" w:rsidP="00CC6B90">
            <w:pPr>
              <w:pStyle w:val="TableParagraph"/>
              <w:spacing w:line="264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771E24CF" w14:textId="1BB3D176" w:rsidR="00DE6A07" w:rsidRDefault="00DE6A07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DE6A07" w:rsidRDefault="00DE6A07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DE6A07" w:rsidRDefault="00DE6A07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E6A07" w14:paraId="5A8F84D9" w14:textId="77777777" w:rsidTr="003D2D2F">
        <w:trPr>
          <w:trHeight w:val="275"/>
        </w:trPr>
        <w:tc>
          <w:tcPr>
            <w:tcW w:w="293" w:type="dxa"/>
          </w:tcPr>
          <w:p w14:paraId="1411E38A" w14:textId="77777777" w:rsidR="00DE6A07" w:rsidRDefault="00DE6A07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018513A6" w:rsidR="00DE6A07" w:rsidRDefault="00A8593A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FIS/01- </w:t>
            </w:r>
            <w:r w:rsidR="00DE6A07">
              <w:rPr>
                <w:i/>
                <w:sz w:val="24"/>
              </w:rPr>
              <w:t>FIS/04</w:t>
            </w:r>
          </w:p>
        </w:tc>
        <w:tc>
          <w:tcPr>
            <w:tcW w:w="4418" w:type="dxa"/>
          </w:tcPr>
          <w:p w14:paraId="3F637DCD" w14:textId="6668180B" w:rsidR="00DE6A07" w:rsidRDefault="00A8593A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Nuclear and Particle</w:t>
            </w:r>
            <w:r w:rsidR="00DE6A07">
              <w:rPr>
                <w:i/>
              </w:rPr>
              <w:t xml:space="preserve"> Physics</w:t>
            </w:r>
          </w:p>
        </w:tc>
        <w:tc>
          <w:tcPr>
            <w:tcW w:w="851" w:type="dxa"/>
          </w:tcPr>
          <w:p w14:paraId="66DDEAC0" w14:textId="40FFCFEE" w:rsidR="00DE6A07" w:rsidRDefault="00A8593A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260" w:type="dxa"/>
          </w:tcPr>
          <w:p w14:paraId="6A83BA50" w14:textId="77777777" w:rsidR="00DE6A07" w:rsidRDefault="00DE6A07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E6A07" w14:paraId="724EF06A" w14:textId="77777777" w:rsidTr="003D2D2F">
        <w:trPr>
          <w:trHeight w:val="275"/>
        </w:trPr>
        <w:tc>
          <w:tcPr>
            <w:tcW w:w="293" w:type="dxa"/>
          </w:tcPr>
          <w:p w14:paraId="4EE8675A" w14:textId="77777777" w:rsidR="00DE6A07" w:rsidRDefault="00DE6A07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44D1BE76" w14:textId="6F88951D" w:rsidR="00DE6A07" w:rsidRDefault="00DE6A07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3D849BBF" w14:textId="04BD997E" w:rsidR="00DE6A07" w:rsidRDefault="00A8593A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Nuclear and </w:t>
            </w:r>
            <w:proofErr w:type="spellStart"/>
            <w:r>
              <w:rPr>
                <w:i/>
              </w:rPr>
              <w:t>Paerticle</w:t>
            </w:r>
            <w:proofErr w:type="spellEnd"/>
            <w:r w:rsidR="00DE6A07">
              <w:rPr>
                <w:i/>
              </w:rPr>
              <w:t xml:space="preserve"> Physics Laboratory</w:t>
            </w:r>
          </w:p>
        </w:tc>
        <w:tc>
          <w:tcPr>
            <w:tcW w:w="851" w:type="dxa"/>
          </w:tcPr>
          <w:p w14:paraId="2357B0ED" w14:textId="77777777" w:rsidR="00DE6A07" w:rsidRDefault="00DE6A07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DE6A07" w:rsidRDefault="00DE6A07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010004" w14:paraId="6E6AE124" w14:textId="77777777" w:rsidTr="003D2D2F">
        <w:trPr>
          <w:trHeight w:val="275"/>
        </w:trPr>
        <w:tc>
          <w:tcPr>
            <w:tcW w:w="293" w:type="dxa"/>
          </w:tcPr>
          <w:p w14:paraId="06470547" w14:textId="77777777" w:rsidR="00010004" w:rsidRDefault="00010004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6DA23681" w14:textId="3919D3A2" w:rsidR="00010004" w:rsidRDefault="00010004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FIS/02</w:t>
            </w:r>
          </w:p>
        </w:tc>
        <w:tc>
          <w:tcPr>
            <w:tcW w:w="4418" w:type="dxa"/>
          </w:tcPr>
          <w:p w14:paraId="2ED8C718" w14:textId="4F5D0A54" w:rsidR="00010004" w:rsidRDefault="00010004" w:rsidP="00CC6B9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 xml:space="preserve">Quantum Field Theory – I </w:t>
            </w:r>
            <w:r w:rsidR="000B6612">
              <w:rPr>
                <w:i/>
              </w:rPr>
              <w:t xml:space="preserve">(in </w:t>
            </w:r>
            <w:proofErr w:type="spellStart"/>
            <w:r w:rsidR="000B6612">
              <w:rPr>
                <w:i/>
              </w:rPr>
              <w:t>opzione</w:t>
            </w:r>
            <w:proofErr w:type="spellEnd"/>
            <w:r w:rsidR="000B6612">
              <w:rPr>
                <w:i/>
              </w:rPr>
              <w:t xml:space="preserve"> con Nuclear Reaction Theory </w:t>
            </w:r>
            <w:proofErr w:type="spellStart"/>
            <w:r w:rsidR="000B6612">
              <w:rPr>
                <w:i/>
              </w:rPr>
              <w:t>erogato</w:t>
            </w:r>
            <w:proofErr w:type="spellEnd"/>
            <w:r w:rsidR="000B6612">
              <w:rPr>
                <w:i/>
              </w:rPr>
              <w:t xml:space="preserve"> al secondo </w:t>
            </w:r>
            <w:proofErr w:type="spellStart"/>
            <w:r w:rsidR="000B6612">
              <w:rPr>
                <w:i/>
              </w:rPr>
              <w:t>semestre</w:t>
            </w:r>
            <w:proofErr w:type="spellEnd"/>
            <w:r w:rsidR="000B6612">
              <w:rPr>
                <w:i/>
              </w:rPr>
              <w:t>)</w:t>
            </w:r>
          </w:p>
          <w:p w14:paraId="0311D82C" w14:textId="49736DC9" w:rsidR="00010004" w:rsidRDefault="00010004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</w:p>
        </w:tc>
        <w:tc>
          <w:tcPr>
            <w:tcW w:w="851" w:type="dxa"/>
          </w:tcPr>
          <w:p w14:paraId="5E9EB346" w14:textId="2952B4B9" w:rsidR="00010004" w:rsidRDefault="00010004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0950737B" w14:textId="77777777" w:rsidR="00010004" w:rsidRDefault="00010004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3D2D2F">
        <w:trPr>
          <w:trHeight w:val="513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E6A07" w14:paraId="4268A9A7" w14:textId="77777777" w:rsidTr="00450FD8">
        <w:trPr>
          <w:trHeight w:val="330"/>
        </w:trPr>
        <w:tc>
          <w:tcPr>
            <w:tcW w:w="293" w:type="dxa"/>
          </w:tcPr>
          <w:p w14:paraId="217560A9" w14:textId="77777777" w:rsidR="00DE6A07" w:rsidRDefault="00DE6A07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49B8D63C" w:rsidR="00DE6A07" w:rsidRDefault="00DE6A07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FIS/02</w:t>
            </w:r>
          </w:p>
        </w:tc>
        <w:tc>
          <w:tcPr>
            <w:tcW w:w="4418" w:type="dxa"/>
          </w:tcPr>
          <w:p w14:paraId="327A328D" w14:textId="283FAB97" w:rsidR="000B6612" w:rsidRDefault="00DE6A07" w:rsidP="000B6612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Nuclear Reaction Theory</w:t>
            </w:r>
            <w:r w:rsidR="000B6612">
              <w:rPr>
                <w:i/>
              </w:rPr>
              <w:t xml:space="preserve"> I (in </w:t>
            </w:r>
            <w:proofErr w:type="spellStart"/>
            <w:r w:rsidR="000B6612">
              <w:rPr>
                <w:i/>
              </w:rPr>
              <w:t>opzione</w:t>
            </w:r>
            <w:proofErr w:type="spellEnd"/>
            <w:r w:rsidR="000B6612">
              <w:rPr>
                <w:i/>
              </w:rPr>
              <w:t xml:space="preserve"> con Quantum Field Theory – I</w:t>
            </w:r>
          </w:p>
          <w:p w14:paraId="647C1A2F" w14:textId="1E8D0004" w:rsidR="00DE6A07" w:rsidRDefault="000B6612" w:rsidP="00050198">
            <w:pPr>
              <w:pStyle w:val="TableParagraph"/>
              <w:spacing w:line="247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erogato</w:t>
            </w:r>
            <w:proofErr w:type="spellEnd"/>
            <w:r>
              <w:rPr>
                <w:i/>
              </w:rPr>
              <w:t xml:space="preserve"> al primo </w:t>
            </w:r>
            <w:proofErr w:type="spellStart"/>
            <w:r>
              <w:rPr>
                <w:i/>
              </w:rPr>
              <w:t>semestre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851" w:type="dxa"/>
          </w:tcPr>
          <w:p w14:paraId="08056288" w14:textId="77777777" w:rsidR="00DE6A07" w:rsidRDefault="00DE6A07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DE6A07" w:rsidRDefault="00DE6A07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E6A07" w14:paraId="43A15CA8" w14:textId="77777777" w:rsidTr="00450FD8">
        <w:trPr>
          <w:trHeight w:val="316"/>
        </w:trPr>
        <w:tc>
          <w:tcPr>
            <w:tcW w:w="293" w:type="dxa"/>
          </w:tcPr>
          <w:p w14:paraId="44414D99" w14:textId="77777777" w:rsidR="00DE6A07" w:rsidRDefault="00DE6A07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DE6A07" w:rsidRDefault="00DE6A07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1F43090C" w:rsidR="00DE6A07" w:rsidRDefault="00DE6A07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FIS/02</w:t>
            </w:r>
          </w:p>
        </w:tc>
        <w:tc>
          <w:tcPr>
            <w:tcW w:w="4418" w:type="dxa"/>
          </w:tcPr>
          <w:p w14:paraId="09B037B0" w14:textId="56447AE8" w:rsidR="00DE6A07" w:rsidRDefault="00DE6A07" w:rsidP="00CC6B90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Theory of Strong Interactions</w:t>
            </w:r>
          </w:p>
        </w:tc>
        <w:tc>
          <w:tcPr>
            <w:tcW w:w="851" w:type="dxa"/>
          </w:tcPr>
          <w:p w14:paraId="48550054" w14:textId="77777777" w:rsidR="00DE6A07" w:rsidRDefault="00DE6A07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DE6A07" w:rsidRDefault="00DE6A07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E6A07" w14:paraId="5B00300B" w14:textId="77777777" w:rsidTr="003D2D2F">
        <w:trPr>
          <w:trHeight w:val="275"/>
        </w:trPr>
        <w:tc>
          <w:tcPr>
            <w:tcW w:w="293" w:type="dxa"/>
          </w:tcPr>
          <w:p w14:paraId="206C6DA1" w14:textId="77777777" w:rsidR="00DE6A07" w:rsidRDefault="00DE6A07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7AB66FBC" w14:textId="5C03CE4E" w:rsidR="00DE6A07" w:rsidRDefault="00DE6A07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FIS/04</w:t>
            </w:r>
          </w:p>
        </w:tc>
        <w:tc>
          <w:tcPr>
            <w:tcW w:w="4418" w:type="dxa"/>
          </w:tcPr>
          <w:p w14:paraId="583048A6" w14:textId="031D78A8" w:rsidR="00DE6A07" w:rsidRDefault="00050198" w:rsidP="00CC6B90">
            <w:pPr>
              <w:pStyle w:val="TableParagraph"/>
              <w:spacing w:line="246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Astroparticle</w:t>
            </w:r>
            <w:proofErr w:type="spellEnd"/>
            <w:r>
              <w:rPr>
                <w:i/>
              </w:rPr>
              <w:t xml:space="preserve"> Physics</w:t>
            </w:r>
            <w:r w:rsidR="00DE6A07">
              <w:rPr>
                <w:i/>
              </w:rPr>
              <w:t xml:space="preserve"> /</w:t>
            </w:r>
          </w:p>
          <w:p w14:paraId="43E96C9E" w14:textId="4F5FDCF9" w:rsidR="00DE6A07" w:rsidRDefault="00DE6A07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Nuclear Astrophysics</w:t>
            </w:r>
          </w:p>
        </w:tc>
        <w:tc>
          <w:tcPr>
            <w:tcW w:w="851" w:type="dxa"/>
          </w:tcPr>
          <w:p w14:paraId="6CF8C3D6" w14:textId="77777777" w:rsidR="00DE6A07" w:rsidRDefault="00DE6A07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DE6A07" w:rsidRDefault="00DE6A07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E6A07" w:rsidRPr="00733866" w14:paraId="68353688" w14:textId="77777777" w:rsidTr="003D2D2F">
        <w:trPr>
          <w:trHeight w:val="277"/>
        </w:trPr>
        <w:tc>
          <w:tcPr>
            <w:tcW w:w="293" w:type="dxa"/>
          </w:tcPr>
          <w:p w14:paraId="7C682C48" w14:textId="77777777" w:rsidR="00DE6A07" w:rsidRDefault="00DE6A07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BB2E278" w14:textId="77777777" w:rsidR="00DE6A07" w:rsidRDefault="00DE6A07" w:rsidP="00CC6B90">
            <w:pPr>
              <w:pStyle w:val="TableParagraph"/>
              <w:spacing w:before="5"/>
              <w:rPr>
                <w:rFonts w:ascii="BookAntiqua-BoldItalic"/>
                <w:b/>
                <w:i/>
                <w:sz w:val="20"/>
              </w:rPr>
            </w:pPr>
          </w:p>
          <w:p w14:paraId="4377C60F" w14:textId="08A6F056" w:rsidR="00DE6A07" w:rsidRDefault="00DE6A07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</w:rPr>
              <w:t>FIS/01</w:t>
            </w:r>
          </w:p>
        </w:tc>
        <w:tc>
          <w:tcPr>
            <w:tcW w:w="4418" w:type="dxa"/>
          </w:tcPr>
          <w:p w14:paraId="37DD89BF" w14:textId="1B7597CA" w:rsidR="00DE6A07" w:rsidRDefault="00E0480D" w:rsidP="00E0480D">
            <w:pPr>
              <w:pStyle w:val="TableParagraph"/>
              <w:ind w:left="108" w:right="-3"/>
              <w:rPr>
                <w:i/>
              </w:rPr>
            </w:pPr>
            <w:r>
              <w:rPr>
                <w:i/>
              </w:rPr>
              <w:t xml:space="preserve">Experimental Methods for </w:t>
            </w:r>
            <w:bookmarkStart w:id="0" w:name="_GoBack"/>
            <w:bookmarkEnd w:id="0"/>
            <w:r w:rsidR="00DE6A07">
              <w:rPr>
                <w:i/>
              </w:rPr>
              <w:t xml:space="preserve">Particle Physics / </w:t>
            </w:r>
          </w:p>
          <w:p w14:paraId="64F609AF" w14:textId="29D360DF" w:rsidR="00DE6A07" w:rsidRDefault="00DE6A07" w:rsidP="00050198">
            <w:pPr>
              <w:pStyle w:val="TableParagraph"/>
              <w:ind w:left="108" w:right="280"/>
              <w:rPr>
                <w:i/>
              </w:rPr>
            </w:pPr>
            <w:r>
              <w:rPr>
                <w:i/>
              </w:rPr>
              <w:t>Experiment</w:t>
            </w:r>
            <w:r w:rsidR="00050198">
              <w:rPr>
                <w:i/>
              </w:rPr>
              <w:t xml:space="preserve">al Methods for Nuclear Physics </w:t>
            </w:r>
          </w:p>
        </w:tc>
        <w:tc>
          <w:tcPr>
            <w:tcW w:w="851" w:type="dxa"/>
          </w:tcPr>
          <w:p w14:paraId="4DDE6F6A" w14:textId="7DB41905" w:rsidR="00DE6A07" w:rsidRDefault="00733866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DE6A07" w:rsidRDefault="00DE6A07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3D2D2F">
        <w:trPr>
          <w:trHeight w:val="277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4368F2" w:rsidRDefault="004368F2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694A3822" w14:textId="77777777" w:rsidR="004368F2" w:rsidRDefault="004368F2" w:rsidP="00CC6B90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E6A07" w14:paraId="6C141728" w14:textId="77777777" w:rsidTr="003D2D2F">
        <w:trPr>
          <w:trHeight w:val="506"/>
        </w:trPr>
        <w:tc>
          <w:tcPr>
            <w:tcW w:w="293" w:type="dxa"/>
          </w:tcPr>
          <w:p w14:paraId="66C6E5A7" w14:textId="77777777" w:rsidR="00DE6A07" w:rsidRDefault="00DE6A07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DE6A07" w:rsidRDefault="00DE6A07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1DB40769" w:rsidR="00050198" w:rsidRDefault="00DE6A07" w:rsidP="00050198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  <w:r w:rsidR="00050198">
              <w:rPr>
                <w:i/>
                <w:sz w:val="24"/>
              </w:rPr>
              <w:t xml:space="preserve">     FIS/01</w:t>
            </w:r>
          </w:p>
        </w:tc>
        <w:tc>
          <w:tcPr>
            <w:tcW w:w="4418" w:type="dxa"/>
          </w:tcPr>
          <w:p w14:paraId="615B672F" w14:textId="5B584E7B" w:rsidR="00DE6A07" w:rsidRDefault="00050198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 xml:space="preserve">Elementary </w:t>
            </w:r>
            <w:r w:rsidR="00DE6A07">
              <w:rPr>
                <w:i/>
              </w:rPr>
              <w:t xml:space="preserve">particle Physics / </w:t>
            </w:r>
          </w:p>
          <w:p w14:paraId="69DA65AF" w14:textId="65C7B513" w:rsidR="00DE6A07" w:rsidRDefault="00DE6A07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Heavy Ions Physics</w:t>
            </w:r>
            <w:r w:rsidR="00050198">
              <w:rPr>
                <w:i/>
              </w:rPr>
              <w:t xml:space="preserve"> at Intermediate and High Energy</w:t>
            </w:r>
          </w:p>
        </w:tc>
        <w:tc>
          <w:tcPr>
            <w:tcW w:w="851" w:type="dxa"/>
          </w:tcPr>
          <w:p w14:paraId="7A7BD0A9" w14:textId="282251E6" w:rsidR="00DE6A07" w:rsidRDefault="00050198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260" w:type="dxa"/>
          </w:tcPr>
          <w:p w14:paraId="7B00E312" w14:textId="77777777" w:rsidR="00DE6A07" w:rsidRDefault="00DE6A07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E6A07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DE6A07" w:rsidRDefault="00DE6A07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04CAE29D" w:rsidR="00DE6A07" w:rsidRDefault="00DE6A07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</w:tcPr>
          <w:p w14:paraId="3F2413C9" w14:textId="02F6ACA9" w:rsidR="00DE6A07" w:rsidRDefault="00DE6A07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Hadronic Physics with Electroweak Probes / High Energy Nuclear Physics</w:t>
            </w:r>
          </w:p>
        </w:tc>
        <w:tc>
          <w:tcPr>
            <w:tcW w:w="851" w:type="dxa"/>
          </w:tcPr>
          <w:p w14:paraId="6617EB65" w14:textId="77777777" w:rsidR="00DE6A07" w:rsidRDefault="00DE6A07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DE6A07" w:rsidRDefault="00DE6A07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E6A07" w14:paraId="34A4AE34" w14:textId="77777777" w:rsidTr="003D2D2F">
        <w:trPr>
          <w:trHeight w:val="506"/>
        </w:trPr>
        <w:tc>
          <w:tcPr>
            <w:tcW w:w="293" w:type="dxa"/>
          </w:tcPr>
          <w:p w14:paraId="49C4BA1F" w14:textId="77777777" w:rsidR="00DE6A07" w:rsidRDefault="00DE6A07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6293EAC9" w:rsidR="00DE6A07" w:rsidRDefault="00DE6A07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</w:tcPr>
          <w:p w14:paraId="0E8C4CE9" w14:textId="77F1DE29" w:rsidR="00DE6A07" w:rsidRDefault="00050198" w:rsidP="00CC6B90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 xml:space="preserve">Data Analysis Techniques for Nuclear </w:t>
            </w:r>
            <w:proofErr w:type="gramStart"/>
            <w:r>
              <w:rPr>
                <w:i/>
              </w:rPr>
              <w:t>and  Particle</w:t>
            </w:r>
            <w:proofErr w:type="gramEnd"/>
            <w:r>
              <w:rPr>
                <w:i/>
              </w:rPr>
              <w:t xml:space="preserve"> Physics </w:t>
            </w:r>
            <w:r w:rsidR="00DE6A07">
              <w:rPr>
                <w:i/>
              </w:rPr>
              <w:t>/</w:t>
            </w:r>
          </w:p>
          <w:p w14:paraId="31D23C84" w14:textId="376F4223" w:rsidR="00DE6A07" w:rsidRDefault="00DE6A07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Nuclear Structure</w:t>
            </w:r>
          </w:p>
        </w:tc>
        <w:tc>
          <w:tcPr>
            <w:tcW w:w="851" w:type="dxa"/>
          </w:tcPr>
          <w:p w14:paraId="696874AF" w14:textId="77777777" w:rsidR="00DE6A07" w:rsidRDefault="00DE6A07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DE6A07" w:rsidRDefault="00DE6A07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3D2D2F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0B3608BE" w14:textId="77777777" w:rsidR="00DE55F6" w:rsidRDefault="00DE55F6" w:rsidP="00DE55F6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Research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08CF13C4" w14:textId="77777777" w:rsidR="00DE55F6" w:rsidRPr="00DE55F6" w:rsidRDefault="00DE55F6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04C0" w14:textId="77777777" w:rsidR="007A5A1C" w:rsidRDefault="007A5A1C" w:rsidP="007E1AE5">
      <w:pPr>
        <w:spacing w:after="0" w:line="240" w:lineRule="auto"/>
      </w:pPr>
      <w:r>
        <w:separator/>
      </w:r>
    </w:p>
  </w:endnote>
  <w:endnote w:type="continuationSeparator" w:id="0">
    <w:p w14:paraId="410B7395" w14:textId="77777777" w:rsidR="007A5A1C" w:rsidRDefault="007A5A1C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48FF2" w14:textId="77777777" w:rsidR="007A5A1C" w:rsidRDefault="007A5A1C" w:rsidP="007E1AE5">
      <w:pPr>
        <w:spacing w:after="0" w:line="240" w:lineRule="auto"/>
      </w:pPr>
      <w:r>
        <w:separator/>
      </w:r>
    </w:p>
  </w:footnote>
  <w:footnote w:type="continuationSeparator" w:id="0">
    <w:p w14:paraId="03644541" w14:textId="77777777" w:rsidR="007A5A1C" w:rsidRDefault="007A5A1C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16461A32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DE55F6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2021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DE55F6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10004"/>
    <w:rsid w:val="00041010"/>
    <w:rsid w:val="00050198"/>
    <w:rsid w:val="00056778"/>
    <w:rsid w:val="0009788A"/>
    <w:rsid w:val="000B45B9"/>
    <w:rsid w:val="000B4751"/>
    <w:rsid w:val="000B6612"/>
    <w:rsid w:val="000C5338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D35A1"/>
    <w:rsid w:val="002E37A0"/>
    <w:rsid w:val="0032692D"/>
    <w:rsid w:val="003423E1"/>
    <w:rsid w:val="00353FEF"/>
    <w:rsid w:val="0036001F"/>
    <w:rsid w:val="00374731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22BB"/>
    <w:rsid w:val="006C303E"/>
    <w:rsid w:val="006C4507"/>
    <w:rsid w:val="007213A6"/>
    <w:rsid w:val="00733866"/>
    <w:rsid w:val="00734570"/>
    <w:rsid w:val="007A5A1C"/>
    <w:rsid w:val="007B1BA8"/>
    <w:rsid w:val="007B319C"/>
    <w:rsid w:val="007D50B6"/>
    <w:rsid w:val="007E1AE5"/>
    <w:rsid w:val="00833A7C"/>
    <w:rsid w:val="00845FA3"/>
    <w:rsid w:val="0085067D"/>
    <w:rsid w:val="008746F5"/>
    <w:rsid w:val="00895941"/>
    <w:rsid w:val="009117FB"/>
    <w:rsid w:val="009B2F04"/>
    <w:rsid w:val="009D330C"/>
    <w:rsid w:val="00A25CCF"/>
    <w:rsid w:val="00A53273"/>
    <w:rsid w:val="00A627F7"/>
    <w:rsid w:val="00A8593A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533C5"/>
    <w:rsid w:val="00C67F9B"/>
    <w:rsid w:val="00CA4FB4"/>
    <w:rsid w:val="00CD2308"/>
    <w:rsid w:val="00CD2BD0"/>
    <w:rsid w:val="00CF67A1"/>
    <w:rsid w:val="00D33DBC"/>
    <w:rsid w:val="00D369C0"/>
    <w:rsid w:val="00D60436"/>
    <w:rsid w:val="00DE55F6"/>
    <w:rsid w:val="00DE685B"/>
    <w:rsid w:val="00DE6A07"/>
    <w:rsid w:val="00DE7697"/>
    <w:rsid w:val="00E0480D"/>
    <w:rsid w:val="00E14531"/>
    <w:rsid w:val="00E438A4"/>
    <w:rsid w:val="00E65932"/>
    <w:rsid w:val="00E9762B"/>
    <w:rsid w:val="00EE2A50"/>
    <w:rsid w:val="00F23C3F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DE55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unzio/Library/Group%20Containers/UBF8T346G9.Office/User%20Content.localized/Templates.localized/Dipartimento%20di%20Fisica%20e%20Astronom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9F14BC-C217-0C48-A005-48720D6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Dipartimento di Fisica e Astronomia.dotx</Template>
  <TotalTime>9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Francesca Zuccarello</cp:lastModifiedBy>
  <cp:revision>3</cp:revision>
  <cp:lastPrinted>2019-03-08T11:42:00Z</cp:lastPrinted>
  <dcterms:created xsi:type="dcterms:W3CDTF">2021-09-05T10:45:00Z</dcterms:created>
  <dcterms:modified xsi:type="dcterms:W3CDTF">2021-09-05T10:55:00Z</dcterms:modified>
</cp:coreProperties>
</file>